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35" w:rsidRPr="00C8317F" w:rsidRDefault="00C71535" w:rsidP="00C7153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5605A3">
        <w:rPr>
          <w:rFonts w:cs="Times New Roman"/>
          <w:szCs w:val="28"/>
        </w:rPr>
        <w:t>2</w:t>
      </w:r>
    </w:p>
    <w:p w:rsidR="00C71535" w:rsidRDefault="005605A3" w:rsidP="00C7153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C71535" w:rsidRDefault="00C71535" w:rsidP="00443EFA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</w:t>
      </w:r>
      <w:r w:rsidR="00F75022">
        <w:rPr>
          <w:rFonts w:cs="Times New Roman"/>
          <w:szCs w:val="28"/>
        </w:rPr>
        <w:t>_</w:t>
      </w: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5605A3" w:rsidRPr="003A6AA6" w:rsidRDefault="005605A3" w:rsidP="005605A3">
      <w:pPr>
        <w:ind w:firstLine="0"/>
        <w:jc w:val="center"/>
        <w:rPr>
          <w:rFonts w:cs="Times New Roman"/>
          <w:b/>
          <w:szCs w:val="28"/>
        </w:rPr>
      </w:pPr>
      <w:r w:rsidRPr="003A6AA6">
        <w:rPr>
          <w:rFonts w:cs="Times New Roman"/>
          <w:b/>
          <w:szCs w:val="28"/>
        </w:rPr>
        <w:t>СПИСОК</w:t>
      </w:r>
    </w:p>
    <w:p w:rsidR="005605A3" w:rsidRPr="001B02DB" w:rsidRDefault="005605A3" w:rsidP="005605A3">
      <w:pPr>
        <w:ind w:firstLine="0"/>
        <w:jc w:val="center"/>
        <w:rPr>
          <w:rFonts w:cs="Times New Roman"/>
          <w:b/>
          <w:spacing w:val="-6"/>
          <w:szCs w:val="28"/>
        </w:rPr>
      </w:pPr>
      <w:r w:rsidRPr="001B02DB">
        <w:rPr>
          <w:rFonts w:cs="Times New Roman"/>
          <w:b/>
          <w:spacing w:val="-6"/>
          <w:szCs w:val="28"/>
        </w:rPr>
        <w:t>педагогов, тренеров, научных руководителей, иных наставников одарённых детей, под руководством которых они добились высоких результатов в</w:t>
      </w:r>
      <w:r>
        <w:rPr>
          <w:rFonts w:cs="Times New Roman"/>
          <w:b/>
          <w:spacing w:val="-6"/>
          <w:szCs w:val="28"/>
        </w:rPr>
        <w:t> </w:t>
      </w:r>
      <w:r w:rsidRPr="001B02DB">
        <w:rPr>
          <w:rFonts w:cs="Times New Roman"/>
          <w:b/>
          <w:spacing w:val="-6"/>
          <w:szCs w:val="28"/>
        </w:rPr>
        <w:t>интеллектуальной, творческой, спортивной или иной деятельности</w:t>
      </w:r>
    </w:p>
    <w:p w:rsidR="005605A3" w:rsidRPr="00D121B9" w:rsidRDefault="005605A3" w:rsidP="005605A3">
      <w:pPr>
        <w:ind w:firstLine="0"/>
        <w:jc w:val="both"/>
        <w:rPr>
          <w:rFonts w:eastAsiaTheme="minorHAnsi" w:cs="Times New Roman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484"/>
        <w:gridCol w:w="5980"/>
      </w:tblGrid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Андрюсев</w:t>
            </w:r>
            <w:proofErr w:type="spellEnd"/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Сергей Викторович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государственного професси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нального образовательного учреждения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славской области «Ярославское музыкальное училище (колледж) им</w:t>
            </w:r>
            <w:r w:rsidR="00F21B49">
              <w:rPr>
                <w:rFonts w:cs="Times New Roman"/>
                <w:szCs w:val="28"/>
              </w:rPr>
              <w:t>.</w:t>
            </w:r>
            <w:r w:rsidRPr="005605A3">
              <w:rPr>
                <w:rFonts w:cs="Times New Roman"/>
                <w:szCs w:val="28"/>
              </w:rPr>
              <w:t xml:space="preserve"> Л.В. Собинова»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121B9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D121B9" w:rsidRPr="005605A3" w:rsidRDefault="00D121B9" w:rsidP="0061744A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Белкина </w:t>
            </w:r>
          </w:p>
          <w:p w:rsidR="00D121B9" w:rsidRPr="005605A3" w:rsidRDefault="00D121B9" w:rsidP="0061744A">
            <w:pPr>
              <w:ind w:firstLine="0"/>
              <w:rPr>
                <w:rStyle w:val="FontStyle18"/>
                <w:color w:val="FF0000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Светлана Валентиновна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D121B9" w:rsidRPr="005605A3" w:rsidRDefault="00D121B9" w:rsidP="0061744A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руководитель образцового самодеятельного коллектива ансамбля казачьей песни «</w:t>
            </w:r>
            <w:proofErr w:type="spellStart"/>
            <w:r w:rsidRPr="005605A3">
              <w:rPr>
                <w:rFonts w:cs="Times New Roman"/>
                <w:szCs w:val="28"/>
              </w:rPr>
              <w:t>Плетен</w:t>
            </w:r>
            <w:r w:rsidRPr="005605A3">
              <w:rPr>
                <w:rFonts w:cs="Times New Roman"/>
                <w:szCs w:val="28"/>
              </w:rPr>
              <w:t>ь</w:t>
            </w:r>
            <w:r w:rsidRPr="005605A3">
              <w:rPr>
                <w:rFonts w:cs="Times New Roman"/>
                <w:szCs w:val="28"/>
              </w:rPr>
              <w:t>ка</w:t>
            </w:r>
            <w:proofErr w:type="spellEnd"/>
            <w:r w:rsidRPr="005605A3">
              <w:rPr>
                <w:rFonts w:cs="Times New Roman"/>
                <w:szCs w:val="28"/>
              </w:rPr>
              <w:t>» муниципального автономного учреждения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города Ярославля «Дворец культуры</w:t>
            </w:r>
            <w:r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имени А.М. Добрынина»</w:t>
            </w:r>
          </w:p>
          <w:p w:rsidR="00D121B9" w:rsidRPr="005605A3" w:rsidRDefault="00D121B9" w:rsidP="0061744A">
            <w:pPr>
              <w:jc w:val="both"/>
              <w:rPr>
                <w:rStyle w:val="FontStyle18"/>
                <w:i/>
                <w:color w:val="FF0000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Дубова </w:t>
            </w:r>
          </w:p>
          <w:p w:rsidR="005605A3" w:rsidRPr="005605A3" w:rsidRDefault="005605A3" w:rsidP="0063494B">
            <w:pPr>
              <w:ind w:firstLine="0"/>
              <w:rPr>
                <w:rStyle w:val="FontStyle18"/>
                <w:color w:val="FF0000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Татьяна Александровна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бюджетного учреждения дополнительного образования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Де</w:t>
            </w:r>
            <w:r w:rsidRPr="005605A3">
              <w:rPr>
                <w:rFonts w:cs="Times New Roman"/>
                <w:szCs w:val="28"/>
              </w:rPr>
              <w:t>т</w:t>
            </w:r>
            <w:r w:rsidRPr="005605A3">
              <w:rPr>
                <w:rFonts w:cs="Times New Roman"/>
                <w:szCs w:val="28"/>
              </w:rPr>
              <w:t xml:space="preserve">ской художественной школы </w:t>
            </w:r>
            <w:proofErr w:type="spellStart"/>
            <w:r w:rsidRPr="005605A3">
              <w:rPr>
                <w:rFonts w:cs="Times New Roman"/>
                <w:szCs w:val="28"/>
              </w:rPr>
              <w:t>Угличского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м</w:t>
            </w:r>
            <w:r w:rsidRPr="005605A3">
              <w:rPr>
                <w:rFonts w:cs="Times New Roman"/>
                <w:szCs w:val="28"/>
              </w:rPr>
              <w:t>у</w:t>
            </w:r>
            <w:r w:rsidRPr="005605A3">
              <w:rPr>
                <w:rFonts w:cs="Times New Roman"/>
                <w:szCs w:val="28"/>
              </w:rPr>
              <w:t>ниципального района</w:t>
            </w:r>
          </w:p>
          <w:p w:rsidR="005605A3" w:rsidRPr="005605A3" w:rsidRDefault="005605A3">
            <w:pPr>
              <w:jc w:val="both"/>
              <w:rPr>
                <w:rStyle w:val="FontStyle18"/>
                <w:i/>
                <w:color w:val="FF0000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11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Кушнарь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ind w:firstLine="11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Екатерина Александровна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11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учреждения дополнительного образования «Детская школа искусств № 5» города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Оладейникова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D121B9">
            <w:pPr>
              <w:ind w:firstLine="0"/>
              <w:rPr>
                <w:rStyle w:val="FontStyle18"/>
                <w:color w:val="FF0000"/>
                <w:szCs w:val="28"/>
              </w:rPr>
            </w:pPr>
            <w:r w:rsidRPr="005605A3">
              <w:rPr>
                <w:rFonts w:cs="Times New Roman"/>
                <w:szCs w:val="28"/>
              </w:rPr>
              <w:t>Любовь Владимировна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учреждения дополнительного образования «Детская школа искусств им</w:t>
            </w:r>
            <w:r w:rsidR="00FF25B7">
              <w:rPr>
                <w:rFonts w:cs="Times New Roman"/>
                <w:szCs w:val="28"/>
              </w:rPr>
              <w:t>.</w:t>
            </w:r>
            <w:r w:rsidRPr="005605A3">
              <w:rPr>
                <w:rFonts w:cs="Times New Roman"/>
                <w:szCs w:val="28"/>
              </w:rPr>
              <w:t xml:space="preserve"> Дмитрия Когана» города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славля</w:t>
            </w:r>
          </w:p>
          <w:p w:rsidR="005605A3" w:rsidRPr="005605A3" w:rsidRDefault="005605A3">
            <w:pPr>
              <w:jc w:val="both"/>
              <w:rPr>
                <w:rStyle w:val="FontStyle18"/>
                <w:i/>
                <w:color w:val="FF0000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Палехова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Ольга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 xml:space="preserve">Леонидовна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бюджетного учреждения дополнительного образования г.</w:t>
            </w:r>
            <w:r w:rsidR="006E0C0C">
              <w:rPr>
                <w:rFonts w:cs="Times New Roman"/>
                <w:szCs w:val="28"/>
              </w:rPr>
              <w:t> </w:t>
            </w:r>
            <w:r w:rsidRPr="005605A3">
              <w:rPr>
                <w:rFonts w:cs="Times New Roman"/>
                <w:szCs w:val="28"/>
              </w:rPr>
              <w:t>Рыбинска «Детская музыкальная школа № 3»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Писарева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Александра Вадимовна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автономного учреждения дополнительного образования «Детская школа искусств им</w:t>
            </w:r>
            <w:r w:rsidR="00D65AAB">
              <w:rPr>
                <w:rFonts w:cs="Times New Roman"/>
                <w:szCs w:val="28"/>
              </w:rPr>
              <w:t>ени</w:t>
            </w:r>
            <w:bookmarkStart w:id="0" w:name="_GoBack"/>
            <w:bookmarkEnd w:id="0"/>
            <w:r w:rsidRPr="005605A3">
              <w:rPr>
                <w:rFonts w:cs="Times New Roman"/>
                <w:szCs w:val="28"/>
              </w:rPr>
              <w:t xml:space="preserve"> Л.В. Собин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ва» города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lastRenderedPageBreak/>
              <w:t xml:space="preserve">Попова 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color w:val="FF0000"/>
                <w:szCs w:val="28"/>
              </w:rPr>
            </w:pPr>
            <w:r w:rsidRPr="005605A3">
              <w:rPr>
                <w:rFonts w:cs="Times New Roman"/>
                <w:szCs w:val="28"/>
              </w:rPr>
              <w:t>Елена Андреевна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учреждения дополнительного образования «Детская школа искусств имени М.А. Балакирева» города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Попова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Юлия Геннадьевна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образов</w:t>
            </w:r>
            <w:r w:rsidRPr="005605A3">
              <w:rPr>
                <w:rFonts w:cs="Times New Roman"/>
                <w:szCs w:val="28"/>
              </w:rPr>
              <w:t>а</w:t>
            </w:r>
            <w:r w:rsidRPr="005605A3">
              <w:rPr>
                <w:rFonts w:cs="Times New Roman"/>
                <w:szCs w:val="28"/>
              </w:rPr>
              <w:t>тельного учреждения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дополнительного обра</w:t>
            </w:r>
            <w:r w:rsidR="004B30BC">
              <w:rPr>
                <w:rFonts w:cs="Times New Roman"/>
                <w:szCs w:val="28"/>
              </w:rPr>
              <w:t>з</w:t>
            </w:r>
            <w:r w:rsidR="004B30BC">
              <w:rPr>
                <w:rFonts w:cs="Times New Roman"/>
                <w:szCs w:val="28"/>
              </w:rPr>
              <w:t>о</w:t>
            </w:r>
            <w:r w:rsidR="004B30BC">
              <w:rPr>
                <w:rFonts w:cs="Times New Roman"/>
                <w:szCs w:val="28"/>
              </w:rPr>
              <w:t>вания Д</w:t>
            </w:r>
            <w:r w:rsidRPr="005605A3">
              <w:rPr>
                <w:rFonts w:cs="Times New Roman"/>
                <w:szCs w:val="28"/>
              </w:rPr>
              <w:t>етской музыкальной школ</w:t>
            </w:r>
            <w:r w:rsidR="006E0C0C">
              <w:rPr>
                <w:rFonts w:cs="Times New Roman"/>
                <w:szCs w:val="28"/>
              </w:rPr>
              <w:t>ы</w:t>
            </w:r>
            <w:r w:rsidRPr="005605A3">
              <w:rPr>
                <w:rFonts w:cs="Times New Roman"/>
                <w:szCs w:val="28"/>
              </w:rPr>
              <w:t xml:space="preserve"> п</w:t>
            </w:r>
            <w:r w:rsidR="006E0C0C">
              <w:rPr>
                <w:rFonts w:cs="Times New Roman"/>
                <w:szCs w:val="28"/>
              </w:rPr>
              <w:t>ос</w:t>
            </w:r>
            <w:r w:rsidRPr="005605A3">
              <w:rPr>
                <w:rFonts w:cs="Times New Roman"/>
                <w:szCs w:val="28"/>
              </w:rPr>
              <w:t xml:space="preserve">. </w:t>
            </w:r>
            <w:proofErr w:type="gramStart"/>
            <w:r w:rsidRPr="005605A3">
              <w:rPr>
                <w:rFonts w:cs="Times New Roman"/>
                <w:szCs w:val="28"/>
              </w:rPr>
              <w:t>Пр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чистое</w:t>
            </w:r>
            <w:proofErr w:type="gramEnd"/>
            <w:r w:rsidRPr="005605A3">
              <w:rPr>
                <w:rFonts w:cs="Times New Roman"/>
                <w:szCs w:val="28"/>
              </w:rPr>
              <w:t xml:space="preserve"> Первомайского муниципального района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Праздникова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Елена Владимировна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муниципального бюджетного учреждения дополнительного образования</w:t>
            </w:r>
            <w:r w:rsidR="006E0C0C">
              <w:rPr>
                <w:rFonts w:cs="Times New Roman"/>
                <w:szCs w:val="28"/>
              </w:rPr>
              <w:t xml:space="preserve">    </w:t>
            </w:r>
            <w:r w:rsidRPr="005605A3">
              <w:rPr>
                <w:rFonts w:cs="Times New Roman"/>
                <w:szCs w:val="28"/>
              </w:rPr>
              <w:t>Детской школы искусств г. Гаврилов-Яма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Пугачева </w:t>
            </w:r>
          </w:p>
          <w:p w:rsidR="005605A3" w:rsidRPr="005605A3" w:rsidRDefault="005605A3" w:rsidP="006E0C0C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Любовь Сергеевна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бюджетного учреждения дополнительного образования «Детская школа искусств г. Ростова»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Пятунина 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Галина Николаевна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бюджетного учреждения дополнительного образования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Де</w:t>
            </w:r>
            <w:r w:rsidRPr="005605A3">
              <w:rPr>
                <w:rFonts w:cs="Times New Roman"/>
                <w:szCs w:val="28"/>
              </w:rPr>
              <w:t>т</w:t>
            </w:r>
            <w:r w:rsidRPr="005605A3">
              <w:rPr>
                <w:rFonts w:cs="Times New Roman"/>
                <w:szCs w:val="28"/>
              </w:rPr>
              <w:t xml:space="preserve">ской художественной школы </w:t>
            </w:r>
            <w:proofErr w:type="spellStart"/>
            <w:r w:rsidRPr="005605A3">
              <w:rPr>
                <w:rFonts w:cs="Times New Roman"/>
                <w:szCs w:val="28"/>
              </w:rPr>
              <w:t>Угличского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м</w:t>
            </w:r>
            <w:r w:rsidRPr="005605A3">
              <w:rPr>
                <w:rFonts w:cs="Times New Roman"/>
                <w:szCs w:val="28"/>
              </w:rPr>
              <w:t>у</w:t>
            </w:r>
            <w:r w:rsidRPr="005605A3">
              <w:rPr>
                <w:rFonts w:cs="Times New Roman"/>
                <w:szCs w:val="28"/>
              </w:rPr>
              <w:t>ниципального района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Саповская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Анна Владимировна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автономного учреждения дополнительного образования «Детская школа искусств № 1» города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Симонян 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Владимир </w:t>
            </w:r>
            <w:proofErr w:type="spellStart"/>
            <w:r w:rsidRPr="005605A3">
              <w:rPr>
                <w:rFonts w:cs="Times New Roman"/>
                <w:szCs w:val="28"/>
              </w:rPr>
              <w:t>Артушович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автономного учреждения дополнительного образования «Детская школа искусств № 1» города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славля</w:t>
            </w:r>
          </w:p>
          <w:p w:rsidR="005605A3" w:rsidRPr="005605A3" w:rsidRDefault="005605A3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Славинская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Елена Владимировна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учитель русского языка и литературы мун</w:t>
            </w:r>
            <w:r w:rsidRPr="005605A3">
              <w:rPr>
                <w:rFonts w:cs="Times New Roman"/>
                <w:szCs w:val="28"/>
              </w:rPr>
              <w:t>и</w:t>
            </w:r>
            <w:r w:rsidRPr="005605A3">
              <w:rPr>
                <w:rFonts w:cs="Times New Roman"/>
                <w:szCs w:val="28"/>
              </w:rPr>
              <w:t xml:space="preserve">ципального образовательного учреждения </w:t>
            </w:r>
            <w:proofErr w:type="spellStart"/>
            <w:r w:rsidRPr="005605A3">
              <w:rPr>
                <w:rFonts w:cs="Times New Roman"/>
                <w:szCs w:val="28"/>
              </w:rPr>
              <w:t>Шурскольской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средней общеобразовательной школы Ростовского муниципального района</w:t>
            </w:r>
            <w:r w:rsidR="006E0C0C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Усачева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Людмила Николаевна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муниципального учреждения дополнительного образования «Детская школа искусств им. Дмитрия Когана» города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1F1D55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lastRenderedPageBreak/>
              <w:t xml:space="preserve">Федосеев 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Валентин Николаевич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автономного учреждения дополнительного образования «Детская школа искусств № 1» города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Черепанов 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Андрей Владимирович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государственного професси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нального образовательного учреждения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славской области «Ярославское музыкальное училище (колледж) им. Л.В. Собинова</w:t>
            </w:r>
            <w:r w:rsidR="006E0C0C">
              <w:rPr>
                <w:rFonts w:cs="Times New Roman"/>
                <w:szCs w:val="28"/>
              </w:rPr>
              <w:t>»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Яковлева 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Иветта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Олеговна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преподаватель муниципального бюджетного учреждения дополнительного образования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Де</w:t>
            </w:r>
            <w:r w:rsidRPr="005605A3">
              <w:rPr>
                <w:rFonts w:cs="Times New Roman"/>
                <w:szCs w:val="28"/>
              </w:rPr>
              <w:t>т</w:t>
            </w:r>
            <w:r w:rsidRPr="005605A3">
              <w:rPr>
                <w:rFonts w:cs="Times New Roman"/>
                <w:szCs w:val="28"/>
              </w:rPr>
              <w:t xml:space="preserve">ской школы искусств г. Гаврилов-Ям 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Андреева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Марина Анатольевна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учитель информатики муниципального общ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 xml:space="preserve">образовательного учреждения лицея № 1 </w:t>
            </w:r>
            <w:proofErr w:type="spellStart"/>
            <w:r w:rsidRPr="005605A3">
              <w:rPr>
                <w:rFonts w:cs="Times New Roman"/>
                <w:szCs w:val="28"/>
              </w:rPr>
              <w:t>Тут</w:t>
            </w:r>
            <w:r w:rsidRPr="005605A3">
              <w:rPr>
                <w:rFonts w:cs="Times New Roman"/>
                <w:szCs w:val="28"/>
              </w:rPr>
              <w:t>а</w:t>
            </w:r>
            <w:r w:rsidRPr="005605A3">
              <w:rPr>
                <w:rFonts w:cs="Times New Roman"/>
                <w:szCs w:val="28"/>
              </w:rPr>
              <w:t>евского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color w:val="000000"/>
                <w:szCs w:val="28"/>
              </w:rPr>
            </w:pPr>
            <w:proofErr w:type="spellStart"/>
            <w:r w:rsidRPr="005605A3">
              <w:rPr>
                <w:rFonts w:cs="Times New Roman"/>
                <w:color w:val="000000"/>
                <w:szCs w:val="28"/>
              </w:rPr>
              <w:t>Баканова</w:t>
            </w:r>
            <w:proofErr w:type="spellEnd"/>
            <w:r w:rsidRPr="005605A3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color w:val="000000"/>
                <w:szCs w:val="28"/>
              </w:rPr>
              <w:t>Наталия Николаевна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педагог дополнительного образования гос</w:t>
            </w:r>
            <w:r w:rsidRPr="005605A3">
              <w:rPr>
                <w:rFonts w:cs="Times New Roman"/>
                <w:szCs w:val="28"/>
              </w:rPr>
              <w:t>у</w:t>
            </w:r>
            <w:r w:rsidRPr="005605A3">
              <w:rPr>
                <w:rFonts w:cs="Times New Roman"/>
                <w:szCs w:val="28"/>
              </w:rPr>
              <w:t>дарственного образовательного автономного учреждения дополнительного образования Ярославской области «Центр детей и юнош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ства»</w:t>
            </w:r>
          </w:p>
          <w:p w:rsidR="005605A3" w:rsidRPr="005605A3" w:rsidRDefault="005605A3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Башуркина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Юлия Анатольевна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учитель биологии муниципального общеобр</w:t>
            </w:r>
            <w:r w:rsidRPr="005605A3">
              <w:rPr>
                <w:rFonts w:cs="Times New Roman"/>
                <w:szCs w:val="28"/>
              </w:rPr>
              <w:t>а</w:t>
            </w:r>
            <w:r w:rsidRPr="005605A3">
              <w:rPr>
                <w:rFonts w:cs="Times New Roman"/>
                <w:szCs w:val="28"/>
              </w:rPr>
              <w:t xml:space="preserve">зовательного учреждения </w:t>
            </w:r>
            <w:proofErr w:type="spellStart"/>
            <w:r w:rsidRPr="005605A3">
              <w:rPr>
                <w:rFonts w:cs="Times New Roman"/>
                <w:szCs w:val="28"/>
              </w:rPr>
              <w:t>Шашковской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средней общеобразовательной школы Рыбинского м</w:t>
            </w:r>
            <w:r w:rsidRPr="005605A3">
              <w:rPr>
                <w:rFonts w:cs="Times New Roman"/>
                <w:szCs w:val="28"/>
              </w:rPr>
              <w:t>у</w:t>
            </w:r>
            <w:r w:rsidRPr="005605A3">
              <w:rPr>
                <w:rFonts w:cs="Times New Roman"/>
                <w:szCs w:val="28"/>
              </w:rPr>
              <w:t>ниципального района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Галасеева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Наталия Михайловна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педагог дополнительного образования мун</w:t>
            </w:r>
            <w:r w:rsidRPr="005605A3">
              <w:rPr>
                <w:rFonts w:cs="Times New Roman"/>
                <w:szCs w:val="28"/>
              </w:rPr>
              <w:t>и</w:t>
            </w:r>
            <w:r w:rsidRPr="005605A3">
              <w:rPr>
                <w:rFonts w:cs="Times New Roman"/>
                <w:szCs w:val="28"/>
              </w:rPr>
              <w:t>ципального образовательного учреждения д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полнительного образования Культурно-образовательного центра «ЛАД» города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 xml:space="preserve">славля 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Герасимова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Наталия Ивановна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учитель музыки муниципального общеобра</w:t>
            </w:r>
            <w:r w:rsidRPr="005605A3">
              <w:rPr>
                <w:rFonts w:cs="Times New Roman"/>
                <w:spacing w:val="-6"/>
                <w:szCs w:val="28"/>
              </w:rPr>
              <w:t>з</w:t>
            </w:r>
            <w:r w:rsidRPr="005605A3">
              <w:rPr>
                <w:rFonts w:cs="Times New Roman"/>
                <w:spacing w:val="-6"/>
                <w:szCs w:val="28"/>
              </w:rPr>
              <w:t>о</w:t>
            </w:r>
            <w:r w:rsidRPr="005605A3">
              <w:rPr>
                <w:rFonts w:cs="Times New Roman"/>
                <w:spacing w:val="-6"/>
                <w:szCs w:val="28"/>
              </w:rPr>
              <w:t>вательного учреждения «Средняя школа № 43</w:t>
            </w:r>
            <w:r w:rsidRPr="005605A3">
              <w:rPr>
                <w:rFonts w:cs="Times New Roman"/>
                <w:szCs w:val="28"/>
              </w:rPr>
              <w:t xml:space="preserve"> им. А.С. Пушкина с углубленным изучением немецкого языка» города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color w:val="000000"/>
                <w:szCs w:val="28"/>
              </w:rPr>
            </w:pPr>
            <w:proofErr w:type="spellStart"/>
            <w:r w:rsidRPr="005605A3">
              <w:rPr>
                <w:rFonts w:cs="Times New Roman"/>
                <w:color w:val="000000"/>
                <w:szCs w:val="28"/>
              </w:rPr>
              <w:t>Зокирова</w:t>
            </w:r>
            <w:proofErr w:type="spellEnd"/>
            <w:r w:rsidRPr="005605A3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color w:val="000000"/>
                <w:szCs w:val="28"/>
              </w:rPr>
              <w:t xml:space="preserve">Ксения </w:t>
            </w:r>
            <w:proofErr w:type="spellStart"/>
            <w:r w:rsidRPr="005605A3">
              <w:rPr>
                <w:rFonts w:cs="Times New Roman"/>
                <w:color w:val="000000"/>
                <w:szCs w:val="28"/>
              </w:rPr>
              <w:t>Латифовна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color w:val="000000"/>
                <w:szCs w:val="28"/>
              </w:rPr>
              <w:t>- методист</w:t>
            </w:r>
            <w:r w:rsidRPr="005605A3">
              <w:rPr>
                <w:rFonts w:cs="Times New Roman"/>
                <w:szCs w:val="28"/>
              </w:rPr>
              <w:t xml:space="preserve"> государственного образовательного учреждения дополнительного образования Ярославской области «Ярославский регионал</w:t>
            </w:r>
            <w:r w:rsidRPr="005605A3">
              <w:rPr>
                <w:rFonts w:cs="Times New Roman"/>
                <w:szCs w:val="28"/>
              </w:rPr>
              <w:t>ь</w:t>
            </w:r>
            <w:r w:rsidRPr="005605A3">
              <w:rPr>
                <w:rFonts w:cs="Times New Roman"/>
                <w:szCs w:val="28"/>
              </w:rPr>
              <w:t xml:space="preserve">ный </w:t>
            </w:r>
            <w:proofErr w:type="spellStart"/>
            <w:r w:rsidRPr="005605A3">
              <w:rPr>
                <w:rFonts w:cs="Times New Roman"/>
                <w:szCs w:val="28"/>
              </w:rPr>
              <w:t>инновационно</w:t>
            </w:r>
            <w:proofErr w:type="spellEnd"/>
            <w:r w:rsidRPr="005605A3">
              <w:rPr>
                <w:rFonts w:cs="Times New Roman"/>
                <w:szCs w:val="28"/>
              </w:rPr>
              <w:t>-образовательный центр «Новая школа»</w:t>
            </w: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lastRenderedPageBreak/>
              <w:t>Кангина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Светлана Николаевна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учитель математики муниципального общ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образовательного учреждения «Средняя школа № 33 им. К. Маркса с углубленным изучением математики» города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Крашенинникова </w:t>
            </w:r>
          </w:p>
          <w:p w:rsidR="005605A3" w:rsidRPr="005605A3" w:rsidRDefault="005605A3" w:rsidP="00D121B9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Наиля </w:t>
            </w:r>
            <w:proofErr w:type="spellStart"/>
            <w:r w:rsidRPr="005605A3">
              <w:rPr>
                <w:rFonts w:cs="Times New Roman"/>
                <w:szCs w:val="28"/>
              </w:rPr>
              <w:t>Батуевна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учитель истории и обществознания муниц</w:t>
            </w:r>
            <w:r w:rsidRPr="005605A3">
              <w:rPr>
                <w:rFonts w:cs="Times New Roman"/>
                <w:szCs w:val="28"/>
              </w:rPr>
              <w:t>и</w:t>
            </w:r>
            <w:r w:rsidRPr="005605A3">
              <w:rPr>
                <w:rFonts w:cs="Times New Roman"/>
                <w:szCs w:val="28"/>
              </w:rPr>
              <w:t>пального общеобразовательного учреждения «Гимназия № 3» города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Липина </w:t>
            </w:r>
          </w:p>
          <w:p w:rsidR="005605A3" w:rsidRPr="005605A3" w:rsidRDefault="005605A3" w:rsidP="00D121B9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Екатерина Юрьевна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педагог дополнительного образования мун</w:t>
            </w:r>
            <w:r w:rsidRPr="005605A3">
              <w:rPr>
                <w:rFonts w:cs="Times New Roman"/>
                <w:szCs w:val="28"/>
              </w:rPr>
              <w:t>и</w:t>
            </w:r>
            <w:r w:rsidRPr="005605A3">
              <w:rPr>
                <w:rFonts w:cs="Times New Roman"/>
                <w:szCs w:val="28"/>
              </w:rPr>
              <w:t>ципального общеобразовательного учреждения «Средняя школа № 33 им. К. Маркса с углу</w:t>
            </w:r>
            <w:r w:rsidRPr="005605A3">
              <w:rPr>
                <w:rFonts w:cs="Times New Roman"/>
                <w:szCs w:val="28"/>
              </w:rPr>
              <w:t>б</w:t>
            </w:r>
            <w:r w:rsidRPr="005605A3">
              <w:rPr>
                <w:rFonts w:cs="Times New Roman"/>
                <w:szCs w:val="28"/>
              </w:rPr>
              <w:t>ленным изучением математики» города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Мякина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Валентина Васильевна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i/>
                <w:szCs w:val="28"/>
              </w:rPr>
            </w:pPr>
            <w:r w:rsidRPr="005605A3">
              <w:rPr>
                <w:szCs w:val="28"/>
              </w:rPr>
              <w:t>- учитель изобразительного искусства и мир</w:t>
            </w:r>
            <w:r w:rsidRPr="005605A3">
              <w:rPr>
                <w:szCs w:val="28"/>
              </w:rPr>
              <w:t>о</w:t>
            </w:r>
            <w:r w:rsidRPr="005605A3">
              <w:rPr>
                <w:szCs w:val="28"/>
              </w:rPr>
              <w:t>вой художественной культуры муниципального общеобразовательного учреждения «</w:t>
            </w:r>
            <w:proofErr w:type="spellStart"/>
            <w:r w:rsidRPr="005605A3">
              <w:rPr>
                <w:szCs w:val="28"/>
              </w:rPr>
              <w:t>Мокее</w:t>
            </w:r>
            <w:r w:rsidRPr="005605A3">
              <w:rPr>
                <w:szCs w:val="28"/>
              </w:rPr>
              <w:t>в</w:t>
            </w:r>
            <w:r w:rsidRPr="005605A3">
              <w:rPr>
                <w:szCs w:val="28"/>
              </w:rPr>
              <w:t>ская</w:t>
            </w:r>
            <w:proofErr w:type="spellEnd"/>
            <w:r w:rsidRPr="005605A3">
              <w:rPr>
                <w:szCs w:val="28"/>
              </w:rPr>
              <w:t xml:space="preserve"> средняя школа» Ярославского муниц</w:t>
            </w:r>
            <w:r w:rsidRPr="005605A3">
              <w:rPr>
                <w:szCs w:val="28"/>
              </w:rPr>
              <w:t>и</w:t>
            </w:r>
            <w:r w:rsidRPr="005605A3">
              <w:rPr>
                <w:szCs w:val="28"/>
              </w:rPr>
              <w:t>пального района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Негодаева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Юлия Вячеславовна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педагог-психолог муниципального общеобр</w:t>
            </w:r>
            <w:r w:rsidRPr="005605A3">
              <w:rPr>
                <w:rFonts w:cs="Times New Roman"/>
                <w:szCs w:val="28"/>
              </w:rPr>
              <w:t>а</w:t>
            </w:r>
            <w:r w:rsidRPr="005605A3">
              <w:rPr>
                <w:rFonts w:cs="Times New Roman"/>
                <w:szCs w:val="28"/>
              </w:rPr>
              <w:t>зовательного учреждения средней общеобраз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 xml:space="preserve">вательной школы № 5 имени 63-го </w:t>
            </w:r>
            <w:proofErr w:type="spellStart"/>
            <w:r w:rsidRPr="005605A3">
              <w:rPr>
                <w:rFonts w:cs="Times New Roman"/>
                <w:szCs w:val="28"/>
              </w:rPr>
              <w:t>Угличского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пехотного полка </w:t>
            </w:r>
            <w:proofErr w:type="spellStart"/>
            <w:r w:rsidRPr="005605A3">
              <w:rPr>
                <w:rFonts w:cs="Times New Roman"/>
                <w:szCs w:val="28"/>
              </w:rPr>
              <w:t>Угличского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муниципального района </w:t>
            </w:r>
          </w:p>
          <w:p w:rsidR="005605A3" w:rsidRPr="005605A3" w:rsidRDefault="005605A3">
            <w:pPr>
              <w:jc w:val="both"/>
              <w:rPr>
                <w:rFonts w:cs="Times New Roman"/>
                <w:color w:val="000000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Преображенский 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Игорь Евгеньевич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педагог дополнительного образования гос</w:t>
            </w:r>
            <w:r w:rsidRPr="005605A3">
              <w:rPr>
                <w:rFonts w:cs="Times New Roman"/>
                <w:szCs w:val="28"/>
              </w:rPr>
              <w:t>у</w:t>
            </w:r>
            <w:r w:rsidRPr="005605A3">
              <w:rPr>
                <w:rFonts w:cs="Times New Roman"/>
                <w:szCs w:val="28"/>
              </w:rPr>
              <w:t>дарственного образовательного учреждения дополнительного образования Ярославской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б</w:t>
            </w:r>
            <w:r w:rsidRPr="005605A3">
              <w:rPr>
                <w:rFonts w:cs="Times New Roman"/>
                <w:szCs w:val="28"/>
              </w:rPr>
              <w:t xml:space="preserve">ласти «Ярославский региональный </w:t>
            </w:r>
            <w:proofErr w:type="spellStart"/>
            <w:r w:rsidRPr="005605A3">
              <w:rPr>
                <w:rFonts w:cs="Times New Roman"/>
                <w:szCs w:val="28"/>
              </w:rPr>
              <w:t>инновац</w:t>
            </w:r>
            <w:r w:rsidRPr="005605A3">
              <w:rPr>
                <w:rFonts w:cs="Times New Roman"/>
                <w:szCs w:val="28"/>
              </w:rPr>
              <w:t>и</w:t>
            </w:r>
            <w:r w:rsidRPr="005605A3">
              <w:rPr>
                <w:rFonts w:cs="Times New Roman"/>
                <w:szCs w:val="28"/>
              </w:rPr>
              <w:t>онно</w:t>
            </w:r>
            <w:proofErr w:type="spellEnd"/>
            <w:r w:rsidRPr="005605A3">
              <w:rPr>
                <w:rFonts w:cs="Times New Roman"/>
                <w:szCs w:val="28"/>
              </w:rPr>
              <w:t>-образовательный центр «Новая школа»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Скибина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Любовь Витальевна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педагог дополнительного образования гос</w:t>
            </w:r>
            <w:r w:rsidRPr="005605A3">
              <w:rPr>
                <w:rFonts w:cs="Times New Roman"/>
                <w:szCs w:val="28"/>
              </w:rPr>
              <w:t>у</w:t>
            </w:r>
            <w:r w:rsidRPr="005605A3">
              <w:rPr>
                <w:rFonts w:cs="Times New Roman"/>
                <w:szCs w:val="28"/>
              </w:rPr>
              <w:t>дарственного образовательного автономного учреждения дополнительного образования Ярославской области «Центр детей и юнош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ства»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Соколова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Ольга Владимировна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учитель химии</w:t>
            </w:r>
            <w:r w:rsidRPr="005605A3">
              <w:rPr>
                <w:rFonts w:eastAsia="Calibri" w:cs="Times New Roman"/>
                <w:szCs w:val="28"/>
              </w:rPr>
              <w:t xml:space="preserve"> муниципального общеобраз</w:t>
            </w:r>
            <w:r w:rsidRPr="005605A3">
              <w:rPr>
                <w:rFonts w:eastAsia="Calibri" w:cs="Times New Roman"/>
                <w:szCs w:val="28"/>
              </w:rPr>
              <w:t>о</w:t>
            </w:r>
            <w:r w:rsidRPr="005605A3">
              <w:rPr>
                <w:rFonts w:eastAsia="Calibri" w:cs="Times New Roman"/>
                <w:szCs w:val="28"/>
              </w:rPr>
              <w:t>вательного учреждения л</w:t>
            </w:r>
            <w:r w:rsidRPr="005605A3">
              <w:rPr>
                <w:rFonts w:cs="Times New Roman"/>
                <w:szCs w:val="28"/>
              </w:rPr>
              <w:t>ицея № 2 города Р</w:t>
            </w:r>
            <w:r w:rsidRPr="005605A3">
              <w:rPr>
                <w:rFonts w:cs="Times New Roman"/>
                <w:szCs w:val="28"/>
              </w:rPr>
              <w:t>ы</w:t>
            </w:r>
            <w:r w:rsidRPr="005605A3">
              <w:rPr>
                <w:rFonts w:cs="Times New Roman"/>
                <w:szCs w:val="28"/>
              </w:rPr>
              <w:t>бинска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lastRenderedPageBreak/>
              <w:t>Трындина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Татьяна Сергеевна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6E0C0C" w:rsidRDefault="005605A3" w:rsidP="006E0C0C">
            <w:pPr>
              <w:ind w:firstLine="0"/>
              <w:jc w:val="both"/>
              <w:rPr>
                <w:rFonts w:cs="Times New Roman"/>
                <w:spacing w:val="-6"/>
                <w:szCs w:val="28"/>
              </w:rPr>
            </w:pPr>
            <w:r w:rsidRPr="006E0C0C">
              <w:rPr>
                <w:rFonts w:cs="Times New Roman"/>
                <w:spacing w:val="-6"/>
                <w:szCs w:val="28"/>
              </w:rPr>
              <w:t>- педагог дополнительного образования муниц</w:t>
            </w:r>
            <w:r w:rsidRPr="006E0C0C">
              <w:rPr>
                <w:rFonts w:cs="Times New Roman"/>
                <w:spacing w:val="-6"/>
                <w:szCs w:val="28"/>
              </w:rPr>
              <w:t>и</w:t>
            </w:r>
            <w:r w:rsidRPr="006E0C0C">
              <w:rPr>
                <w:rFonts w:cs="Times New Roman"/>
                <w:spacing w:val="-6"/>
                <w:szCs w:val="28"/>
              </w:rPr>
              <w:t>пального учреждения дополнительного образов</w:t>
            </w:r>
            <w:r w:rsidRPr="006E0C0C">
              <w:rPr>
                <w:rFonts w:cs="Times New Roman"/>
                <w:spacing w:val="-6"/>
                <w:szCs w:val="28"/>
              </w:rPr>
              <w:t>а</w:t>
            </w:r>
            <w:r w:rsidRPr="006E0C0C">
              <w:rPr>
                <w:rFonts w:cs="Times New Roman"/>
                <w:spacing w:val="-6"/>
                <w:szCs w:val="28"/>
              </w:rPr>
              <w:t>ния «Центр дополнительного образования «С</w:t>
            </w:r>
            <w:r w:rsidRPr="006E0C0C">
              <w:rPr>
                <w:rFonts w:cs="Times New Roman"/>
                <w:spacing w:val="-6"/>
                <w:szCs w:val="28"/>
              </w:rPr>
              <w:t>о</w:t>
            </w:r>
            <w:r w:rsidRPr="006E0C0C">
              <w:rPr>
                <w:rFonts w:cs="Times New Roman"/>
                <w:spacing w:val="-6"/>
                <w:szCs w:val="28"/>
              </w:rPr>
              <w:t xml:space="preserve">звездие» </w:t>
            </w:r>
            <w:proofErr w:type="spellStart"/>
            <w:r w:rsidRPr="006E0C0C">
              <w:rPr>
                <w:rFonts w:cs="Times New Roman"/>
                <w:spacing w:val="-6"/>
                <w:szCs w:val="28"/>
              </w:rPr>
              <w:t>Тутаевского</w:t>
            </w:r>
            <w:proofErr w:type="spellEnd"/>
            <w:r w:rsidRPr="006E0C0C">
              <w:rPr>
                <w:rFonts w:cs="Times New Roman"/>
                <w:spacing w:val="-6"/>
                <w:szCs w:val="28"/>
              </w:rPr>
              <w:t xml:space="preserve"> муниципального района</w:t>
            </w:r>
          </w:p>
          <w:p w:rsidR="005605A3" w:rsidRPr="005605A3" w:rsidRDefault="005605A3" w:rsidP="006E0C0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Федорчук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Ирина Алексеевна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учитель истории муниципального общеобр</w:t>
            </w:r>
            <w:r w:rsidRPr="005605A3">
              <w:rPr>
                <w:rFonts w:cs="Times New Roman"/>
                <w:szCs w:val="28"/>
              </w:rPr>
              <w:t>а</w:t>
            </w:r>
            <w:r w:rsidRPr="005605A3">
              <w:rPr>
                <w:rFonts w:cs="Times New Roman"/>
                <w:szCs w:val="28"/>
              </w:rPr>
              <w:t>зовательного учреждения «Средняя школа с углубленным изучением отдельных предметов «Провинциальный колледж» города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Фролов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Иван Викторович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педагог дополнительного образования гос</w:t>
            </w:r>
            <w:r w:rsidRPr="005605A3">
              <w:rPr>
                <w:rFonts w:cs="Times New Roman"/>
                <w:szCs w:val="28"/>
              </w:rPr>
              <w:t>у</w:t>
            </w:r>
            <w:r w:rsidRPr="005605A3">
              <w:rPr>
                <w:rFonts w:cs="Times New Roman"/>
                <w:szCs w:val="28"/>
              </w:rPr>
              <w:t>дарственного образовательного учреждения дополнительного образования Ярославской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б</w:t>
            </w:r>
            <w:r w:rsidRPr="005605A3">
              <w:rPr>
                <w:rFonts w:cs="Times New Roman"/>
                <w:szCs w:val="28"/>
              </w:rPr>
              <w:t>ласти «Центр детского и юношеского туризма и экскурсий»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Цимбалова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Ольга Владимировна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учитель французского языка муниципального общеобразовательного учреждения «Средняя школа № 42 им. Н.П. Гусева с углубленным изучением французского языка»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города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Широкова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Style w:val="29pt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Светлана Александровна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педагог дополнительного образования гос</w:t>
            </w:r>
            <w:r w:rsidRPr="005605A3">
              <w:rPr>
                <w:rFonts w:cs="Times New Roman"/>
                <w:szCs w:val="28"/>
              </w:rPr>
              <w:t>у</w:t>
            </w:r>
            <w:r w:rsidRPr="005605A3">
              <w:rPr>
                <w:rFonts w:cs="Times New Roman"/>
                <w:szCs w:val="28"/>
              </w:rPr>
              <w:t>дарственного образовательного автономного учреждения дополнительного образования Ярославской области «Центр детей и юнош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ства»</w:t>
            </w:r>
          </w:p>
          <w:p w:rsidR="005605A3" w:rsidRPr="005605A3" w:rsidRDefault="005605A3">
            <w:pPr>
              <w:jc w:val="both"/>
              <w:rPr>
                <w:rStyle w:val="29pt"/>
                <w:sz w:val="28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Шмакова </w:t>
            </w:r>
          </w:p>
          <w:p w:rsidR="005605A3" w:rsidRPr="005605A3" w:rsidRDefault="005605A3" w:rsidP="0063494B">
            <w:pPr>
              <w:tabs>
                <w:tab w:val="left" w:pos="0"/>
                <w:tab w:val="left" w:pos="142"/>
              </w:tabs>
              <w:ind w:firstLine="0"/>
              <w:rPr>
                <w:rStyle w:val="29pt"/>
                <w:szCs w:val="28"/>
              </w:rPr>
            </w:pPr>
            <w:r w:rsidRPr="005605A3">
              <w:rPr>
                <w:rFonts w:cs="Times New Roman"/>
                <w:szCs w:val="28"/>
              </w:rPr>
              <w:t>Светлана Михайловна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учитель биологии</w:t>
            </w:r>
            <w:r w:rsidRPr="005605A3">
              <w:rPr>
                <w:rFonts w:eastAsia="Calibri" w:cs="Times New Roman"/>
                <w:szCs w:val="28"/>
              </w:rPr>
              <w:t xml:space="preserve"> муниципального общеобр</w:t>
            </w:r>
            <w:r w:rsidRPr="005605A3">
              <w:rPr>
                <w:rFonts w:eastAsia="Calibri" w:cs="Times New Roman"/>
                <w:szCs w:val="28"/>
              </w:rPr>
              <w:t>а</w:t>
            </w:r>
            <w:r w:rsidRPr="005605A3">
              <w:rPr>
                <w:rFonts w:eastAsia="Calibri" w:cs="Times New Roman"/>
                <w:szCs w:val="28"/>
              </w:rPr>
              <w:t>зовательного учреждения л</w:t>
            </w:r>
            <w:r w:rsidRPr="005605A3">
              <w:rPr>
                <w:rFonts w:cs="Times New Roman"/>
                <w:szCs w:val="28"/>
              </w:rPr>
              <w:t>ицея № 2 города Рыбинска</w:t>
            </w:r>
          </w:p>
          <w:p w:rsidR="005605A3" w:rsidRPr="005605A3" w:rsidRDefault="005605A3">
            <w:pPr>
              <w:jc w:val="both"/>
              <w:rPr>
                <w:rStyle w:val="29pt"/>
                <w:sz w:val="28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Аргунова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Елена Сергеевна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учреждения «Спо</w:t>
            </w:r>
            <w:r w:rsidRPr="005605A3">
              <w:rPr>
                <w:rFonts w:cs="Times New Roman"/>
                <w:szCs w:val="28"/>
              </w:rPr>
              <w:t>р</w:t>
            </w:r>
            <w:r w:rsidRPr="005605A3">
              <w:rPr>
                <w:rFonts w:cs="Times New Roman"/>
                <w:szCs w:val="28"/>
              </w:rPr>
              <w:t>тивная школа олимпийского резерва № 4»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г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bCs/>
                <w:szCs w:val="28"/>
                <w:shd w:val="clear" w:color="auto" w:fill="FFFFFF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Борисов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Александр Анатольевич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учреждения «Спо</w:t>
            </w:r>
            <w:r w:rsidRPr="005605A3">
              <w:rPr>
                <w:rFonts w:cs="Times New Roman"/>
                <w:szCs w:val="28"/>
              </w:rPr>
              <w:t>р</w:t>
            </w:r>
            <w:r w:rsidRPr="005605A3">
              <w:rPr>
                <w:rFonts w:cs="Times New Roman"/>
                <w:szCs w:val="28"/>
              </w:rPr>
              <w:t>тивная школа олимпийского резерва № 2»</w:t>
            </w:r>
            <w:r w:rsidR="006E0C0C">
              <w:rPr>
                <w:rFonts w:cs="Times New Roman"/>
                <w:szCs w:val="28"/>
              </w:rPr>
              <w:t xml:space="preserve">    </w:t>
            </w:r>
            <w:r w:rsidRPr="005605A3">
              <w:rPr>
                <w:rFonts w:cs="Times New Roman"/>
                <w:szCs w:val="28"/>
              </w:rPr>
              <w:t xml:space="preserve"> города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Бородай </w:t>
            </w:r>
          </w:p>
          <w:p w:rsidR="005605A3" w:rsidRPr="005605A3" w:rsidRDefault="005605A3" w:rsidP="00D121B9">
            <w:pPr>
              <w:pStyle w:val="a9"/>
              <w:jc w:val="left"/>
              <w:rPr>
                <w:rFonts w:cs="Times New Roman"/>
                <w:szCs w:val="28"/>
              </w:rPr>
            </w:pPr>
            <w:r w:rsidRPr="00560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Валентиновна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6E0C0C" w:rsidRDefault="005605A3" w:rsidP="006E0C0C">
            <w:pPr>
              <w:pStyle w:val="a9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6E0C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- тренер муниципального учреждения спорти</w:t>
            </w:r>
            <w:r w:rsidRPr="006E0C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в</w:t>
            </w:r>
            <w:r w:rsidRPr="006E0C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ной школы олимпийского резерва №</w:t>
            </w:r>
            <w:r w:rsidR="006E0C0C" w:rsidRPr="006E0C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6E0C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10 </w:t>
            </w:r>
            <w:r w:rsidRPr="006E0C0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им.</w:t>
            </w:r>
            <w:r w:rsidR="006E0C0C" w:rsidRPr="006E0C0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 </w:t>
            </w:r>
            <w:r w:rsidRPr="006E0C0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ЗТР Устинова-Иванова Л.Н. </w:t>
            </w:r>
            <w:r w:rsidRPr="006E0C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города Рыбинска</w:t>
            </w:r>
          </w:p>
          <w:p w:rsidR="006E0C0C" w:rsidRPr="006E0C0C" w:rsidRDefault="006E0C0C" w:rsidP="006E0C0C">
            <w:pPr>
              <w:rPr>
                <w:lang w:eastAsia="ru-RU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Брикман</w:t>
            </w:r>
            <w:proofErr w:type="spellEnd"/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5A3" w:rsidRPr="005605A3" w:rsidRDefault="005605A3" w:rsidP="00D121B9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Игорь Михайлович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учреждения «Спо</w:t>
            </w:r>
            <w:r w:rsidRPr="005605A3">
              <w:rPr>
                <w:rFonts w:cs="Times New Roman"/>
                <w:szCs w:val="28"/>
              </w:rPr>
              <w:t>р</w:t>
            </w:r>
            <w:r w:rsidRPr="005605A3">
              <w:rPr>
                <w:rFonts w:cs="Times New Roman"/>
                <w:szCs w:val="28"/>
              </w:rPr>
              <w:t xml:space="preserve">тивная школа олимпийского резерва № 3 имени В.И. </w:t>
            </w:r>
            <w:proofErr w:type="spellStart"/>
            <w:r w:rsidRPr="005605A3">
              <w:rPr>
                <w:rFonts w:cs="Times New Roman"/>
                <w:szCs w:val="28"/>
              </w:rPr>
              <w:t>Русанова</w:t>
            </w:r>
            <w:proofErr w:type="spellEnd"/>
            <w:r w:rsidRPr="005605A3">
              <w:rPr>
                <w:rFonts w:cs="Times New Roman"/>
                <w:szCs w:val="28"/>
              </w:rPr>
              <w:t>» города Ярославля</w:t>
            </w:r>
          </w:p>
          <w:p w:rsidR="005605A3" w:rsidRPr="005605A3" w:rsidRDefault="005605A3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Волченков 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Эдуард Альбертович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педагог дополнительного образования мун</w:t>
            </w:r>
            <w:r w:rsidRPr="005605A3">
              <w:rPr>
                <w:rFonts w:cs="Times New Roman"/>
                <w:szCs w:val="28"/>
              </w:rPr>
              <w:t>и</w:t>
            </w:r>
            <w:r w:rsidRPr="005605A3">
              <w:rPr>
                <w:rFonts w:cs="Times New Roman"/>
                <w:szCs w:val="28"/>
              </w:rPr>
              <w:t>ципального образовательного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учреждения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д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полнительного образования Центра детского творчества «Россияне» города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Волченкова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Анна Игоревна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педагог дополнительного образования мун</w:t>
            </w:r>
            <w:r w:rsidRPr="005605A3">
              <w:rPr>
                <w:rFonts w:cs="Times New Roman"/>
                <w:szCs w:val="28"/>
              </w:rPr>
              <w:t>и</w:t>
            </w:r>
            <w:r w:rsidRPr="005605A3">
              <w:rPr>
                <w:rFonts w:cs="Times New Roman"/>
                <w:szCs w:val="28"/>
              </w:rPr>
              <w:t>ципального образовательного учреждения д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полнительного образования Центра детского творчества «Россияне» города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Глухарева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Мария Алексеевна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учреждения «Спо</w:t>
            </w:r>
            <w:r w:rsidRPr="005605A3">
              <w:rPr>
                <w:rFonts w:cs="Times New Roman"/>
                <w:szCs w:val="28"/>
              </w:rPr>
              <w:t>р</w:t>
            </w:r>
            <w:r w:rsidRPr="005605A3">
              <w:rPr>
                <w:rFonts w:cs="Times New Roman"/>
                <w:szCs w:val="28"/>
              </w:rPr>
              <w:t>тивная школа олимпийского резерва № 4» г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Гоголев </w:t>
            </w:r>
          </w:p>
          <w:p w:rsidR="005605A3" w:rsidRPr="005605A3" w:rsidRDefault="005605A3" w:rsidP="00D121B9">
            <w:pPr>
              <w:pStyle w:val="a9"/>
              <w:rPr>
                <w:rFonts w:cs="Times New Roman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учреждения спорти</w:t>
            </w:r>
            <w:r w:rsidRPr="005605A3">
              <w:rPr>
                <w:rFonts w:cs="Times New Roman"/>
                <w:szCs w:val="28"/>
              </w:rPr>
              <w:t>в</w:t>
            </w:r>
            <w:r w:rsidRPr="005605A3">
              <w:rPr>
                <w:rFonts w:cs="Times New Roman"/>
                <w:szCs w:val="28"/>
              </w:rPr>
              <w:t>ной школы олимпийского резерва № 7 города Рыбинска</w:t>
            </w:r>
          </w:p>
          <w:p w:rsidR="005605A3" w:rsidRPr="005605A3" w:rsidRDefault="005605A3">
            <w:pPr>
              <w:jc w:val="both"/>
              <w:rPr>
                <w:szCs w:val="28"/>
                <w:lang w:eastAsia="ru-RU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Доколина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D121B9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Ольга Владимировна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автономного учр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ждения спортивной школы олимпийского р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зерва № 4 города Рыбинска</w:t>
            </w:r>
          </w:p>
          <w:p w:rsidR="005605A3" w:rsidRPr="005605A3" w:rsidRDefault="005605A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Иванов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color w:val="FF0000"/>
                <w:szCs w:val="28"/>
              </w:rPr>
            </w:pPr>
            <w:r w:rsidRPr="005605A3">
              <w:rPr>
                <w:rFonts w:cs="Times New Roman"/>
                <w:szCs w:val="28"/>
              </w:rPr>
              <w:t>Юрий Дмитриевич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учреждения «Спо</w:t>
            </w:r>
            <w:r w:rsidRPr="005605A3">
              <w:rPr>
                <w:rFonts w:cs="Times New Roman"/>
                <w:szCs w:val="28"/>
              </w:rPr>
              <w:t>р</w:t>
            </w:r>
            <w:r w:rsidRPr="005605A3">
              <w:rPr>
                <w:rFonts w:cs="Times New Roman"/>
                <w:szCs w:val="28"/>
              </w:rPr>
              <w:t>тивная школа № 11» города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Коренева </w:t>
            </w:r>
          </w:p>
          <w:p w:rsidR="005605A3" w:rsidRPr="005605A3" w:rsidRDefault="005605A3" w:rsidP="00D121B9">
            <w:pPr>
              <w:pStyle w:val="a9"/>
              <w:rPr>
                <w:rFonts w:cs="Times New Roman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Лариса Львовна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- тренер муниципального учреждения «Спо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тивная школа олимпийского резерва № 4» г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рода Ярославля</w:t>
            </w:r>
          </w:p>
          <w:p w:rsidR="005605A3" w:rsidRPr="005605A3" w:rsidRDefault="005605A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Кузнецов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Виталий Николаевич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учреждения «Спо</w:t>
            </w:r>
            <w:r w:rsidRPr="005605A3">
              <w:rPr>
                <w:rFonts w:cs="Times New Roman"/>
                <w:szCs w:val="28"/>
              </w:rPr>
              <w:t>р</w:t>
            </w:r>
            <w:r w:rsidRPr="005605A3">
              <w:rPr>
                <w:rFonts w:cs="Times New Roman"/>
                <w:szCs w:val="28"/>
              </w:rPr>
              <w:t>тивная школа олимпийского резерва № 22» г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Марачева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Людмила Владимировна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автономного учр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ждения спортивной школы олимпийского р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зерва «ТЕМП» города Рыбинска</w:t>
            </w:r>
          </w:p>
          <w:p w:rsidR="005605A3" w:rsidRPr="005605A3" w:rsidRDefault="005605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5605A3">
              <w:rPr>
                <w:rFonts w:cs="Times New Roman"/>
                <w:szCs w:val="28"/>
              </w:rPr>
              <w:t>Мицик</w:t>
            </w:r>
            <w:proofErr w:type="spellEnd"/>
            <w:r w:rsidRPr="005605A3">
              <w:rPr>
                <w:rFonts w:cs="Times New Roman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Юлия Ивановна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автономного учр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ждения спортивной школы олимпийского р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зерва № 2 им. ЗТР А.Р. Елфимова</w:t>
            </w:r>
            <w:r w:rsidR="006E0C0C">
              <w:rPr>
                <w:rFonts w:cs="Times New Roman"/>
                <w:szCs w:val="28"/>
              </w:rPr>
              <w:t xml:space="preserve"> </w:t>
            </w:r>
            <w:r w:rsidRPr="005605A3">
              <w:rPr>
                <w:rFonts w:cs="Times New Roman"/>
                <w:szCs w:val="28"/>
              </w:rPr>
              <w:t>города Р</w:t>
            </w:r>
            <w:r w:rsidRPr="005605A3">
              <w:rPr>
                <w:rFonts w:cs="Times New Roman"/>
                <w:szCs w:val="28"/>
              </w:rPr>
              <w:t>ы</w:t>
            </w:r>
            <w:r w:rsidRPr="005605A3">
              <w:rPr>
                <w:rFonts w:cs="Times New Roman"/>
                <w:szCs w:val="28"/>
              </w:rPr>
              <w:t>бинска</w:t>
            </w: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Нальгиев</w:t>
            </w:r>
            <w:proofErr w:type="spellEnd"/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5A3" w:rsidRPr="005605A3" w:rsidRDefault="005605A3" w:rsidP="00634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Алаудин</w:t>
            </w:r>
            <w:proofErr w:type="spellEnd"/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Азиевич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государственного учреждения Яр</w:t>
            </w:r>
            <w:r w:rsidRPr="005605A3">
              <w:rPr>
                <w:rFonts w:cs="Times New Roman"/>
                <w:szCs w:val="28"/>
              </w:rPr>
              <w:t>о</w:t>
            </w:r>
            <w:r w:rsidRPr="005605A3">
              <w:rPr>
                <w:rFonts w:cs="Times New Roman"/>
                <w:szCs w:val="28"/>
              </w:rPr>
              <w:t>славской области «Спортивная школа оли</w:t>
            </w:r>
            <w:r w:rsidRPr="005605A3">
              <w:rPr>
                <w:rFonts w:cs="Times New Roman"/>
                <w:szCs w:val="28"/>
              </w:rPr>
              <w:t>м</w:t>
            </w:r>
            <w:r w:rsidRPr="005605A3">
              <w:rPr>
                <w:rFonts w:cs="Times New Roman"/>
                <w:szCs w:val="28"/>
              </w:rPr>
              <w:t>пийского резерва по легкой атлетике и ада</w:t>
            </w:r>
            <w:r w:rsidRPr="005605A3">
              <w:rPr>
                <w:rFonts w:cs="Times New Roman"/>
                <w:szCs w:val="28"/>
              </w:rPr>
              <w:t>п</w:t>
            </w:r>
            <w:r w:rsidRPr="005605A3">
              <w:rPr>
                <w:rFonts w:cs="Times New Roman"/>
                <w:szCs w:val="28"/>
              </w:rPr>
              <w:t xml:space="preserve">тивному спорту» </w:t>
            </w:r>
          </w:p>
          <w:p w:rsidR="005605A3" w:rsidRPr="005605A3" w:rsidRDefault="005605A3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Никитин </w:t>
            </w:r>
          </w:p>
          <w:p w:rsidR="005605A3" w:rsidRPr="005605A3" w:rsidRDefault="005605A3" w:rsidP="00D121B9">
            <w:pPr>
              <w:pStyle w:val="a9"/>
              <w:jc w:val="left"/>
              <w:rPr>
                <w:rFonts w:cs="Times New Roman"/>
                <w:szCs w:val="28"/>
              </w:rPr>
            </w:pPr>
            <w:r w:rsidRPr="00560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Владимирович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учреждения «Спо</w:t>
            </w:r>
            <w:r w:rsidRPr="005605A3">
              <w:rPr>
                <w:rFonts w:cs="Times New Roman"/>
                <w:szCs w:val="28"/>
              </w:rPr>
              <w:t>р</w:t>
            </w:r>
            <w:r w:rsidRPr="005605A3">
              <w:rPr>
                <w:rFonts w:cs="Times New Roman"/>
                <w:szCs w:val="28"/>
              </w:rPr>
              <w:t xml:space="preserve">тивная школа олимпийского резерва № 3 имени В.И. </w:t>
            </w:r>
            <w:proofErr w:type="spellStart"/>
            <w:r w:rsidRPr="005605A3">
              <w:rPr>
                <w:rFonts w:cs="Times New Roman"/>
                <w:szCs w:val="28"/>
              </w:rPr>
              <w:t>Русанова</w:t>
            </w:r>
            <w:proofErr w:type="spellEnd"/>
            <w:r w:rsidRPr="005605A3">
              <w:rPr>
                <w:rFonts w:cs="Times New Roman"/>
                <w:szCs w:val="28"/>
              </w:rPr>
              <w:t>» города Ярославля</w:t>
            </w:r>
          </w:p>
          <w:p w:rsidR="005605A3" w:rsidRPr="005605A3" w:rsidRDefault="005605A3">
            <w:pPr>
              <w:jc w:val="both"/>
              <w:rPr>
                <w:szCs w:val="28"/>
                <w:lang w:eastAsia="ru-RU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5605A3" w:rsidRPr="005605A3" w:rsidRDefault="005605A3" w:rsidP="00D121B9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- тренер муниципального учреждения «Спо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тивная школа олимпийского резерва № 20» г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рода Ярославля</w:t>
            </w:r>
          </w:p>
          <w:p w:rsidR="005605A3" w:rsidRPr="005605A3" w:rsidRDefault="005605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ind w:firstLine="0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 xml:space="preserve">Семенычева </w:t>
            </w:r>
          </w:p>
          <w:p w:rsidR="005605A3" w:rsidRPr="005605A3" w:rsidRDefault="005605A3" w:rsidP="0063494B">
            <w:pPr>
              <w:ind w:firstLine="0"/>
              <w:rPr>
                <w:rFonts w:cs="Times New Roman"/>
                <w:color w:val="FF0000"/>
                <w:szCs w:val="28"/>
              </w:rPr>
            </w:pPr>
            <w:r w:rsidRPr="005605A3">
              <w:rPr>
                <w:rFonts w:cs="Times New Roman"/>
                <w:szCs w:val="28"/>
              </w:rPr>
              <w:t>Оксана Николаевна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муниципального автономного учр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ждения спортивной школы олимпийского р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зерва «ТЕМП» города Рыбинска</w:t>
            </w:r>
          </w:p>
          <w:p w:rsidR="005605A3" w:rsidRPr="005605A3" w:rsidRDefault="005605A3">
            <w:pPr>
              <w:jc w:val="both"/>
              <w:rPr>
                <w:rFonts w:cs="Times New Roman"/>
                <w:bCs/>
                <w:color w:val="FF0000"/>
                <w:szCs w:val="28"/>
                <w:shd w:val="clear" w:color="auto" w:fill="FFFFFF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Уткин </w:t>
            </w:r>
          </w:p>
          <w:p w:rsidR="005605A3" w:rsidRPr="005605A3" w:rsidRDefault="005605A3" w:rsidP="0063494B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605A3">
              <w:rPr>
                <w:rFonts w:cs="Times New Roman"/>
                <w:szCs w:val="28"/>
              </w:rPr>
              <w:t>- тренер Ярославской региональной общ</w:t>
            </w:r>
            <w:r w:rsidRPr="005605A3">
              <w:rPr>
                <w:rFonts w:cs="Times New Roman"/>
                <w:szCs w:val="28"/>
              </w:rPr>
              <w:t>е</w:t>
            </w:r>
            <w:r w:rsidRPr="005605A3">
              <w:rPr>
                <w:rFonts w:cs="Times New Roman"/>
                <w:szCs w:val="28"/>
              </w:rPr>
              <w:t>ственной организации</w:t>
            </w:r>
            <w:r w:rsidR="006E0C0C">
              <w:rPr>
                <w:rFonts w:cs="Times New Roman"/>
                <w:szCs w:val="28"/>
              </w:rPr>
              <w:t xml:space="preserve"> – </w:t>
            </w:r>
            <w:r w:rsidRPr="005605A3">
              <w:rPr>
                <w:rFonts w:cs="Times New Roman"/>
                <w:szCs w:val="28"/>
              </w:rPr>
              <w:t>федерации тхэквондо (ГТФ) «Школа тхэквондо Платонова» города Ярославля</w:t>
            </w:r>
          </w:p>
          <w:p w:rsidR="005605A3" w:rsidRPr="005605A3" w:rsidRDefault="005605A3">
            <w:pPr>
              <w:jc w:val="both"/>
              <w:rPr>
                <w:rFonts w:cs="Times New Roman"/>
                <w:bCs/>
                <w:color w:val="FF0000"/>
                <w:szCs w:val="28"/>
                <w:shd w:val="clear" w:color="auto" w:fill="FFFFFF"/>
              </w:rPr>
            </w:pPr>
          </w:p>
        </w:tc>
      </w:tr>
      <w:tr w:rsidR="005605A3" w:rsidRPr="00FB67C7" w:rsidTr="0063494B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34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Филинова</w:t>
            </w:r>
            <w:proofErr w:type="spellEnd"/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5A3" w:rsidRPr="005605A3" w:rsidRDefault="005605A3" w:rsidP="00D121B9">
            <w:pPr>
              <w:pStyle w:val="a9"/>
              <w:rPr>
                <w:rFonts w:cs="Times New Roman"/>
                <w:color w:val="FF0000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Светлана Константиновна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605A3" w:rsidRPr="005605A3" w:rsidRDefault="005605A3" w:rsidP="006E0C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- тренер государственного учреждения Яр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славской области «Спортивная школа оли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пийского резерва по легкой атлетике и ада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05A3">
              <w:rPr>
                <w:rFonts w:ascii="Times New Roman" w:hAnsi="Times New Roman" w:cs="Times New Roman"/>
                <w:sz w:val="28"/>
                <w:szCs w:val="28"/>
              </w:rPr>
              <w:t xml:space="preserve">тивному спорту» </w:t>
            </w:r>
          </w:p>
          <w:p w:rsidR="005605A3" w:rsidRPr="005605A3" w:rsidRDefault="005605A3">
            <w:pPr>
              <w:jc w:val="both"/>
              <w:rPr>
                <w:lang w:eastAsia="ru-RU"/>
              </w:rPr>
            </w:pPr>
          </w:p>
        </w:tc>
      </w:tr>
    </w:tbl>
    <w:p w:rsidR="005605A3" w:rsidRDefault="005605A3" w:rsidP="005605A3">
      <w:pPr>
        <w:rPr>
          <w:rFonts w:cs="Times New Roman"/>
          <w:szCs w:val="28"/>
        </w:rPr>
      </w:pPr>
    </w:p>
    <w:p w:rsidR="005605A3" w:rsidRDefault="005605A3" w:rsidP="005605A3">
      <w:pPr>
        <w:rPr>
          <w:rFonts w:cs="Times New Roman"/>
          <w:szCs w:val="28"/>
        </w:rPr>
      </w:pPr>
    </w:p>
    <w:p w:rsidR="005605A3" w:rsidRDefault="005605A3" w:rsidP="005605A3"/>
    <w:p w:rsidR="005605A3" w:rsidRDefault="005605A3" w:rsidP="005605A3"/>
    <w:p w:rsidR="00C35BFC" w:rsidRPr="003D1E8D" w:rsidRDefault="00C35BFC" w:rsidP="005605A3">
      <w:pPr>
        <w:jc w:val="center"/>
      </w:pPr>
    </w:p>
    <w:sectPr w:rsidR="00C35BFC" w:rsidRPr="003D1E8D" w:rsidSect="00C35BFC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93" w:rsidRDefault="00190893" w:rsidP="00C71535">
      <w:r>
        <w:separator/>
      </w:r>
    </w:p>
  </w:endnote>
  <w:endnote w:type="continuationSeparator" w:id="0">
    <w:p w:rsidR="00190893" w:rsidRDefault="00190893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93" w:rsidRDefault="00190893" w:rsidP="00C71535">
      <w:r>
        <w:separator/>
      </w:r>
    </w:p>
  </w:footnote>
  <w:footnote w:type="continuationSeparator" w:id="0">
    <w:p w:rsidR="00190893" w:rsidRDefault="00190893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C35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AAB">
          <w:rPr>
            <w:noProof/>
          </w:rPr>
          <w:t>3</w:t>
        </w:r>
        <w:r>
          <w:fldChar w:fldCharType="end"/>
        </w:r>
      </w:p>
    </w:sdtContent>
  </w:sdt>
  <w:p w:rsidR="00C436A3" w:rsidRPr="00532191" w:rsidRDefault="00190893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13984"/>
    <w:rsid w:val="00055FE9"/>
    <w:rsid w:val="000B3D42"/>
    <w:rsid w:val="000F43F3"/>
    <w:rsid w:val="00190893"/>
    <w:rsid w:val="001C78DA"/>
    <w:rsid w:val="001E0680"/>
    <w:rsid w:val="001F2137"/>
    <w:rsid w:val="002306C4"/>
    <w:rsid w:val="00254788"/>
    <w:rsid w:val="00322FBC"/>
    <w:rsid w:val="003A2DCC"/>
    <w:rsid w:val="003D1E8D"/>
    <w:rsid w:val="003E39A1"/>
    <w:rsid w:val="0040656C"/>
    <w:rsid w:val="00443EFA"/>
    <w:rsid w:val="004B30BC"/>
    <w:rsid w:val="004E0A6C"/>
    <w:rsid w:val="00555670"/>
    <w:rsid w:val="005605A3"/>
    <w:rsid w:val="0062578B"/>
    <w:rsid w:val="006E0C0C"/>
    <w:rsid w:val="0076573F"/>
    <w:rsid w:val="007A78E5"/>
    <w:rsid w:val="00A21506"/>
    <w:rsid w:val="00AD524F"/>
    <w:rsid w:val="00BB1812"/>
    <w:rsid w:val="00C35BFC"/>
    <w:rsid w:val="00C37646"/>
    <w:rsid w:val="00C71535"/>
    <w:rsid w:val="00CA5934"/>
    <w:rsid w:val="00CE3F6D"/>
    <w:rsid w:val="00D00EFB"/>
    <w:rsid w:val="00D121B9"/>
    <w:rsid w:val="00D65AAB"/>
    <w:rsid w:val="00E1407E"/>
    <w:rsid w:val="00E4356E"/>
    <w:rsid w:val="00E5061F"/>
    <w:rsid w:val="00F21B49"/>
    <w:rsid w:val="00F71210"/>
    <w:rsid w:val="00F75022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4">
    <w:name w:val="Сетка таблицы4"/>
    <w:basedOn w:val="a1"/>
    <w:next w:val="a8"/>
    <w:uiPriority w:val="59"/>
    <w:rsid w:val="0056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5605A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basedOn w:val="a0"/>
    <w:uiPriority w:val="99"/>
    <w:rsid w:val="005605A3"/>
    <w:rPr>
      <w:rFonts w:ascii="Times New Roman" w:hAnsi="Times New Roman" w:cs="Times New Roman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5605A3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56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0C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C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4">
    <w:name w:val="Сетка таблицы4"/>
    <w:basedOn w:val="a1"/>
    <w:next w:val="a8"/>
    <w:uiPriority w:val="59"/>
    <w:rsid w:val="0056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5605A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basedOn w:val="a0"/>
    <w:uiPriority w:val="99"/>
    <w:rsid w:val="005605A3"/>
    <w:rPr>
      <w:rFonts w:ascii="Times New Roman" w:hAnsi="Times New Roman" w:cs="Times New Roman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5605A3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56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0C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C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18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grachevalu</cp:lastModifiedBy>
  <cp:revision>14</cp:revision>
  <dcterms:created xsi:type="dcterms:W3CDTF">2011-07-01T06:22:00Z</dcterms:created>
  <dcterms:modified xsi:type="dcterms:W3CDTF">2019-08-09T07:24:00Z</dcterms:modified>
</cp:coreProperties>
</file>