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35" w:rsidRPr="00C8317F" w:rsidRDefault="00B131F6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C71535" w:rsidRDefault="00B131F6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C71535" w:rsidRDefault="00C71535" w:rsidP="00443EFA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</w:t>
      </w:r>
      <w:r w:rsidR="00F75022">
        <w:rPr>
          <w:rFonts w:cs="Times New Roman"/>
          <w:szCs w:val="28"/>
        </w:rPr>
        <w:t>_</w:t>
      </w: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B131F6" w:rsidRPr="00ED68FF" w:rsidRDefault="00B131F6" w:rsidP="00B131F6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ED68FF">
        <w:rPr>
          <w:rFonts w:cs="Times New Roman"/>
          <w:b/>
          <w:szCs w:val="28"/>
          <w:lang w:eastAsia="ru-RU"/>
        </w:rPr>
        <w:t>СПИСОК</w:t>
      </w:r>
    </w:p>
    <w:p w:rsidR="00B131F6" w:rsidRPr="00ED68FF" w:rsidRDefault="00B131F6" w:rsidP="00B131F6">
      <w:pPr>
        <w:ind w:firstLine="0"/>
        <w:jc w:val="center"/>
        <w:rPr>
          <w:rFonts w:cs="Times New Roman"/>
          <w:b/>
          <w:szCs w:val="20"/>
          <w:lang w:eastAsia="ru-RU"/>
        </w:rPr>
      </w:pPr>
      <w:r w:rsidRPr="00ED68FF">
        <w:rPr>
          <w:rFonts w:cs="Times New Roman"/>
          <w:b/>
          <w:szCs w:val="20"/>
          <w:lang w:eastAsia="ru-RU"/>
        </w:rPr>
        <w:t xml:space="preserve">одарённых детей, являющихся победителями областных </w:t>
      </w:r>
    </w:p>
    <w:p w:rsidR="00B131F6" w:rsidRPr="00ED68FF" w:rsidRDefault="00B131F6" w:rsidP="00B131F6">
      <w:pPr>
        <w:ind w:firstLine="0"/>
        <w:jc w:val="center"/>
        <w:rPr>
          <w:rFonts w:cs="Times New Roman"/>
          <w:b/>
          <w:szCs w:val="20"/>
          <w:lang w:eastAsia="ru-RU"/>
        </w:rPr>
      </w:pPr>
      <w:proofErr w:type="gramStart"/>
      <w:r w:rsidRPr="00ED68FF">
        <w:rPr>
          <w:rFonts w:cs="Times New Roman"/>
          <w:b/>
          <w:szCs w:val="20"/>
          <w:lang w:eastAsia="ru-RU"/>
        </w:rPr>
        <w:t xml:space="preserve">и (или) победителями, призёрами межрегиональных, всероссийских, международных выставок, смотров, конкурсов, фестивалей, олимпиад </w:t>
      </w:r>
      <w:proofErr w:type="gramEnd"/>
    </w:p>
    <w:p w:rsidR="00B131F6" w:rsidRPr="00ED68FF" w:rsidRDefault="00B131F6" w:rsidP="00B131F6">
      <w:pPr>
        <w:ind w:firstLine="0"/>
        <w:jc w:val="center"/>
        <w:rPr>
          <w:rFonts w:cs="Times New Roman"/>
          <w:b/>
          <w:szCs w:val="20"/>
          <w:lang w:eastAsia="ru-RU"/>
        </w:rPr>
      </w:pPr>
      <w:r w:rsidRPr="00ED68FF">
        <w:rPr>
          <w:rFonts w:cs="Times New Roman"/>
          <w:b/>
          <w:szCs w:val="20"/>
          <w:lang w:eastAsia="ru-RU"/>
        </w:rPr>
        <w:t xml:space="preserve">и иных соревнований и (или) добившихся высоких результатов </w:t>
      </w:r>
    </w:p>
    <w:p w:rsidR="00B131F6" w:rsidRDefault="00B131F6" w:rsidP="00B131F6">
      <w:pPr>
        <w:ind w:firstLine="0"/>
        <w:jc w:val="center"/>
        <w:rPr>
          <w:rFonts w:cs="Times New Roman"/>
          <w:b/>
          <w:szCs w:val="20"/>
          <w:lang w:eastAsia="ru-RU"/>
        </w:rPr>
      </w:pPr>
      <w:r w:rsidRPr="00ED68FF">
        <w:rPr>
          <w:rFonts w:cs="Times New Roman"/>
          <w:b/>
          <w:szCs w:val="20"/>
          <w:lang w:eastAsia="ru-RU"/>
        </w:rPr>
        <w:t>в области образования, культуры, спорта, технического творчества</w:t>
      </w:r>
    </w:p>
    <w:p w:rsidR="00B131F6" w:rsidRPr="007721C7" w:rsidRDefault="00B131F6" w:rsidP="00B131F6">
      <w:pPr>
        <w:ind w:firstLine="0"/>
        <w:jc w:val="center"/>
        <w:rPr>
          <w:rFonts w:cs="Times New Roman"/>
          <w:szCs w:val="20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5980"/>
      </w:tblGrid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Антошин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Георгий Игоревич</w:t>
            </w:r>
          </w:p>
          <w:p w:rsidR="00B131F6" w:rsidRPr="00B131F6" w:rsidRDefault="00B131F6" w:rsidP="0063494B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i/>
                <w:color w:val="FF0000"/>
                <w:szCs w:val="28"/>
              </w:rPr>
            </w:pPr>
            <w:r w:rsidRPr="00B131F6">
              <w:rPr>
                <w:rFonts w:eastAsiaTheme="minorHAnsi"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дополнительного образования «Детская школа искусств имени М.А. Балакирева» города Яр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славля</w:t>
            </w:r>
          </w:p>
          <w:p w:rsidR="00B131F6" w:rsidRPr="00B131F6" w:rsidRDefault="00B131F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Вовчек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Елизавета Вадимовна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дополнительного образования «Детская школа искусств им. Дмитрия Когана» города Яр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славля</w:t>
            </w:r>
          </w:p>
          <w:p w:rsidR="00B131F6" w:rsidRPr="00B131F6" w:rsidRDefault="00B131F6">
            <w:pPr>
              <w:ind w:hanging="82"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Головченко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Мария Ивановна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721616" w:rsidRDefault="00B131F6" w:rsidP="00721616">
            <w:pPr>
              <w:ind w:firstLine="0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721616">
              <w:rPr>
                <w:rFonts w:cs="Times New Roman"/>
                <w:spacing w:val="-4"/>
                <w:szCs w:val="28"/>
              </w:rPr>
              <w:t xml:space="preserve">- </w:t>
            </w:r>
            <w:proofErr w:type="gramStart"/>
            <w:r w:rsidRPr="00721616">
              <w:rPr>
                <w:rFonts w:cs="Times New Roman"/>
                <w:spacing w:val="-4"/>
                <w:szCs w:val="28"/>
              </w:rPr>
              <w:t>обучающийся</w:t>
            </w:r>
            <w:proofErr w:type="gramEnd"/>
            <w:r w:rsidRPr="00721616">
              <w:rPr>
                <w:rFonts w:cs="Times New Roman"/>
                <w:spacing w:val="-4"/>
                <w:szCs w:val="28"/>
              </w:rPr>
              <w:t xml:space="preserve"> </w:t>
            </w:r>
            <w:r w:rsidRPr="00721616">
              <w:rPr>
                <w:rFonts w:cs="Times New Roman"/>
                <w:color w:val="000000"/>
                <w:spacing w:val="-4"/>
                <w:szCs w:val="28"/>
              </w:rPr>
              <w:t>муниципального автономного учреждения дополнительного образования «Де</w:t>
            </w:r>
            <w:r w:rsidRPr="00721616">
              <w:rPr>
                <w:rFonts w:cs="Times New Roman"/>
                <w:color w:val="000000"/>
                <w:spacing w:val="-4"/>
                <w:szCs w:val="28"/>
              </w:rPr>
              <w:t>т</w:t>
            </w:r>
            <w:r w:rsidRPr="00721616">
              <w:rPr>
                <w:rFonts w:cs="Times New Roman"/>
                <w:color w:val="000000"/>
                <w:spacing w:val="-4"/>
                <w:szCs w:val="28"/>
              </w:rPr>
              <w:t>ская школа искусств №1» города Ярославля</w:t>
            </w:r>
          </w:p>
          <w:p w:rsidR="00B131F6" w:rsidRPr="00B131F6" w:rsidRDefault="00B131F6">
            <w:pPr>
              <w:ind w:hanging="82"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Денисов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Максим Борисович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муниципального бюджетного учреждения дополнительного образования Де</w:t>
            </w:r>
            <w:r w:rsidRPr="00B131F6">
              <w:rPr>
                <w:rFonts w:cs="Times New Roman"/>
                <w:szCs w:val="28"/>
              </w:rPr>
              <w:t>т</w:t>
            </w:r>
            <w:r w:rsidRPr="00B131F6">
              <w:rPr>
                <w:rFonts w:cs="Times New Roman"/>
                <w:szCs w:val="28"/>
              </w:rPr>
              <w:t>ской школы искусств г. Гаврилов-Яма</w:t>
            </w:r>
          </w:p>
          <w:p w:rsidR="00B131F6" w:rsidRPr="00B131F6" w:rsidRDefault="00B131F6">
            <w:pPr>
              <w:ind w:hanging="82"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Епифанова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Светлана Сергеевна</w:t>
            </w:r>
          </w:p>
          <w:p w:rsidR="00B131F6" w:rsidRPr="00B131F6" w:rsidRDefault="00B131F6" w:rsidP="0063494B">
            <w:pPr>
              <w:rPr>
                <w:rFonts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муниципального бюджетного учреждения дополнительного образования</w:t>
            </w:r>
            <w:r w:rsidR="0072161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szCs w:val="28"/>
              </w:rPr>
              <w:t>Де</w:t>
            </w:r>
            <w:r w:rsidRPr="00B131F6">
              <w:rPr>
                <w:rFonts w:cs="Times New Roman"/>
                <w:szCs w:val="28"/>
              </w:rPr>
              <w:t>т</w:t>
            </w:r>
            <w:r w:rsidRPr="00B131F6">
              <w:rPr>
                <w:rFonts w:cs="Times New Roman"/>
                <w:szCs w:val="28"/>
              </w:rPr>
              <w:t>ской школы искусств г. Гаврилов-Яма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Жмудский </w:t>
            </w:r>
          </w:p>
          <w:p w:rsidR="00B131F6" w:rsidRPr="00B131F6" w:rsidRDefault="00B131F6" w:rsidP="0063494B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Дмитрий Владимирович</w:t>
            </w:r>
          </w:p>
          <w:p w:rsidR="00B131F6" w:rsidRPr="00B131F6" w:rsidRDefault="00B131F6" w:rsidP="0063494B">
            <w:pPr>
              <w:rPr>
                <w:rFonts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721616" w:rsidP="00721616">
            <w:pPr>
              <w:ind w:firstLine="34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gramStart"/>
            <w:r w:rsidR="00B131F6"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="00B131F6" w:rsidRPr="00B131F6">
              <w:rPr>
                <w:rFonts w:cs="Times New Roman"/>
                <w:szCs w:val="28"/>
              </w:rPr>
              <w:t xml:space="preserve"> муниципального бюджетного учреждения дополнительного образования «Детская школа искусств г. Ростова»</w:t>
            </w:r>
          </w:p>
          <w:p w:rsidR="00B131F6" w:rsidRPr="00B131F6" w:rsidRDefault="00B131F6">
            <w:pPr>
              <w:ind w:firstLine="34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Косоурова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Анастасия Олеговна</w:t>
            </w:r>
          </w:p>
          <w:p w:rsidR="00B131F6" w:rsidRPr="00B131F6" w:rsidRDefault="00B131F6" w:rsidP="0063494B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Default="00B131F6" w:rsidP="0072161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солистка образцового самодеятельного ко</w:t>
            </w:r>
            <w:r w:rsidRPr="00B131F6">
              <w:rPr>
                <w:rFonts w:cs="Times New Roman"/>
                <w:szCs w:val="28"/>
              </w:rPr>
              <w:t>л</w:t>
            </w:r>
            <w:r w:rsidRPr="00B131F6">
              <w:rPr>
                <w:rFonts w:cs="Times New Roman"/>
                <w:szCs w:val="28"/>
              </w:rPr>
              <w:t>лектива ансамбля казачьей песни «</w:t>
            </w:r>
            <w:proofErr w:type="spellStart"/>
            <w:r w:rsidRPr="00B131F6">
              <w:rPr>
                <w:rFonts w:cs="Times New Roman"/>
                <w:szCs w:val="28"/>
              </w:rPr>
              <w:t>Плетенька</w:t>
            </w:r>
            <w:proofErr w:type="spellEnd"/>
            <w:r w:rsidRPr="00B131F6">
              <w:rPr>
                <w:rFonts w:cs="Times New Roman"/>
                <w:szCs w:val="28"/>
              </w:rPr>
              <w:t>» муниципального автономного учреждения г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рода Ярославля «Дворец культуры имени А.М.</w:t>
            </w:r>
            <w:r w:rsidR="00721616">
              <w:rPr>
                <w:rFonts w:cs="Times New Roman"/>
                <w:szCs w:val="28"/>
              </w:rPr>
              <w:t> </w:t>
            </w:r>
            <w:r w:rsidRPr="00B131F6">
              <w:rPr>
                <w:rFonts w:cs="Times New Roman"/>
                <w:szCs w:val="28"/>
              </w:rPr>
              <w:t>Добрынина»</w:t>
            </w:r>
          </w:p>
          <w:p w:rsidR="00721616" w:rsidRPr="00B131F6" w:rsidRDefault="00721616" w:rsidP="00721616">
            <w:pPr>
              <w:ind w:firstLine="34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lastRenderedPageBreak/>
              <w:t>Кремлев</w:t>
            </w:r>
            <w:proofErr w:type="spellEnd"/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Олег Алексеевич</w:t>
            </w:r>
          </w:p>
          <w:p w:rsidR="00B131F6" w:rsidRPr="00B131F6" w:rsidRDefault="00B131F6" w:rsidP="0063494B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государственного професси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нального образовательного учреждения Яр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славской области «Ярославское музыкальное училище (колледж) им</w:t>
            </w:r>
            <w:r w:rsidR="006A1738">
              <w:rPr>
                <w:rFonts w:cs="Times New Roman"/>
                <w:szCs w:val="28"/>
              </w:rPr>
              <w:t xml:space="preserve">. </w:t>
            </w:r>
            <w:r w:rsidRPr="00B131F6">
              <w:rPr>
                <w:rFonts w:cs="Times New Roman"/>
                <w:szCs w:val="28"/>
              </w:rPr>
              <w:t>Л.В. Собинова»</w:t>
            </w:r>
          </w:p>
          <w:p w:rsidR="00B131F6" w:rsidRPr="00B131F6" w:rsidRDefault="00B131F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Крутенко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Маргарита Романовна</w:t>
            </w:r>
          </w:p>
          <w:p w:rsidR="00B131F6" w:rsidRPr="00B131F6" w:rsidRDefault="00B131F6" w:rsidP="0063494B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color w:val="000000"/>
                <w:szCs w:val="28"/>
              </w:rPr>
              <w:t xml:space="preserve"> муниципального бюджетного учреждения дополнительного образования</w:t>
            </w:r>
            <w:r w:rsidR="00721616">
              <w:rPr>
                <w:rFonts w:cs="Times New Roman"/>
                <w:color w:val="000000"/>
                <w:szCs w:val="28"/>
              </w:rPr>
              <w:t xml:space="preserve"> </w:t>
            </w:r>
            <w:r w:rsidRPr="00B131F6">
              <w:rPr>
                <w:rFonts w:cs="Times New Roman"/>
                <w:color w:val="000000"/>
                <w:szCs w:val="28"/>
              </w:rPr>
              <w:t>Де</w:t>
            </w:r>
            <w:r w:rsidRPr="00B131F6">
              <w:rPr>
                <w:rFonts w:cs="Times New Roman"/>
                <w:color w:val="000000"/>
                <w:szCs w:val="28"/>
              </w:rPr>
              <w:t>т</w:t>
            </w:r>
            <w:r w:rsidRPr="00B131F6">
              <w:rPr>
                <w:rFonts w:cs="Times New Roman"/>
                <w:color w:val="000000"/>
                <w:szCs w:val="28"/>
              </w:rPr>
              <w:t xml:space="preserve">ской художественной школы </w:t>
            </w:r>
            <w:proofErr w:type="spellStart"/>
            <w:r w:rsidRPr="00B131F6">
              <w:rPr>
                <w:rFonts w:cs="Times New Roman"/>
                <w:color w:val="000000"/>
                <w:szCs w:val="28"/>
              </w:rPr>
              <w:t>Угличского</w:t>
            </w:r>
            <w:proofErr w:type="spellEnd"/>
            <w:r w:rsidRPr="00B131F6">
              <w:rPr>
                <w:rFonts w:cs="Times New Roman"/>
                <w:color w:val="000000"/>
                <w:szCs w:val="28"/>
              </w:rPr>
              <w:t xml:space="preserve"> м</w:t>
            </w:r>
            <w:r w:rsidRPr="00B131F6">
              <w:rPr>
                <w:rFonts w:cs="Times New Roman"/>
                <w:color w:val="000000"/>
                <w:szCs w:val="28"/>
              </w:rPr>
              <w:t>у</w:t>
            </w:r>
            <w:r w:rsidRPr="00B131F6">
              <w:rPr>
                <w:rFonts w:cs="Times New Roman"/>
                <w:color w:val="000000"/>
                <w:szCs w:val="28"/>
              </w:rPr>
              <w:t>ниципального района</w:t>
            </w:r>
          </w:p>
          <w:p w:rsidR="00B131F6" w:rsidRPr="00B131F6" w:rsidRDefault="00B131F6">
            <w:pPr>
              <w:ind w:firstLine="34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Латынцева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Валерия Александровна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муниципального бюджетного учреждения дополнительного образования</w:t>
            </w:r>
            <w:r w:rsidR="0072161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szCs w:val="28"/>
              </w:rPr>
              <w:t>Де</w:t>
            </w:r>
            <w:r w:rsidRPr="00B131F6">
              <w:rPr>
                <w:rFonts w:cs="Times New Roman"/>
                <w:szCs w:val="28"/>
              </w:rPr>
              <w:t>т</w:t>
            </w:r>
            <w:r w:rsidRPr="00B131F6">
              <w:rPr>
                <w:rFonts w:cs="Times New Roman"/>
                <w:szCs w:val="28"/>
              </w:rPr>
              <w:t xml:space="preserve">ской школы искусств г. Гаврилов-Яма </w:t>
            </w:r>
          </w:p>
          <w:p w:rsidR="00B131F6" w:rsidRPr="00B131F6" w:rsidRDefault="00B131F6">
            <w:pPr>
              <w:ind w:firstLine="34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Майорова </w:t>
            </w:r>
          </w:p>
          <w:p w:rsidR="00B131F6" w:rsidRPr="00B131F6" w:rsidRDefault="00B131F6" w:rsidP="007721C7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Алина Сергеевна</w:t>
            </w:r>
          </w:p>
          <w:p w:rsidR="00B131F6" w:rsidRPr="00B131F6" w:rsidRDefault="00B131F6" w:rsidP="0063494B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дополнительного образования «Детская школа искусств № 5» города Ярославля</w:t>
            </w:r>
          </w:p>
          <w:p w:rsidR="00B131F6" w:rsidRPr="00B131F6" w:rsidRDefault="00B131F6">
            <w:pPr>
              <w:framePr w:hSpace="180" w:wrap="around" w:vAnchor="text" w:hAnchor="margin" w:xAlign="center" w:y="418"/>
              <w:ind w:firstLine="34"/>
              <w:suppressOverlap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Озерова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Василиса </w:t>
            </w:r>
            <w:proofErr w:type="spellStart"/>
            <w:r w:rsidRPr="00B131F6">
              <w:rPr>
                <w:rFonts w:cs="Times New Roman"/>
                <w:szCs w:val="28"/>
              </w:rPr>
              <w:t>Вячеславна</w:t>
            </w:r>
            <w:proofErr w:type="spellEnd"/>
          </w:p>
          <w:p w:rsidR="00B131F6" w:rsidRPr="00B131F6" w:rsidRDefault="00B131F6" w:rsidP="0063494B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color w:val="000000"/>
                <w:szCs w:val="28"/>
              </w:rPr>
              <w:t>муниципального бюджетного учреждения дополнительного образования</w:t>
            </w:r>
            <w:r w:rsidR="00721616">
              <w:rPr>
                <w:rFonts w:cs="Times New Roman"/>
                <w:color w:val="000000"/>
                <w:szCs w:val="28"/>
              </w:rPr>
              <w:t xml:space="preserve"> </w:t>
            </w:r>
            <w:r w:rsidRPr="00B131F6">
              <w:rPr>
                <w:rFonts w:cs="Times New Roman"/>
                <w:color w:val="000000"/>
                <w:szCs w:val="28"/>
              </w:rPr>
              <w:t>Де</w:t>
            </w:r>
            <w:r w:rsidRPr="00B131F6">
              <w:rPr>
                <w:rFonts w:cs="Times New Roman"/>
                <w:color w:val="000000"/>
                <w:szCs w:val="28"/>
              </w:rPr>
              <w:t>т</w:t>
            </w:r>
            <w:r w:rsidRPr="00B131F6">
              <w:rPr>
                <w:rFonts w:cs="Times New Roman"/>
                <w:color w:val="000000"/>
                <w:szCs w:val="28"/>
              </w:rPr>
              <w:t xml:space="preserve">ской художественной школы </w:t>
            </w:r>
            <w:proofErr w:type="spellStart"/>
            <w:r w:rsidRPr="00B131F6">
              <w:rPr>
                <w:rFonts w:cs="Times New Roman"/>
                <w:color w:val="000000"/>
                <w:szCs w:val="28"/>
              </w:rPr>
              <w:t>Угличского</w:t>
            </w:r>
            <w:proofErr w:type="spellEnd"/>
            <w:r w:rsidRPr="00B131F6">
              <w:rPr>
                <w:rFonts w:cs="Times New Roman"/>
                <w:color w:val="000000"/>
                <w:szCs w:val="28"/>
              </w:rPr>
              <w:t xml:space="preserve"> м</w:t>
            </w:r>
            <w:r w:rsidRPr="00B131F6">
              <w:rPr>
                <w:rFonts w:cs="Times New Roman"/>
                <w:color w:val="000000"/>
                <w:szCs w:val="28"/>
              </w:rPr>
              <w:t>у</w:t>
            </w:r>
            <w:r w:rsidRPr="00B131F6">
              <w:rPr>
                <w:rFonts w:cs="Times New Roman"/>
                <w:color w:val="000000"/>
                <w:szCs w:val="28"/>
              </w:rPr>
              <w:t>ниципального района</w:t>
            </w:r>
          </w:p>
          <w:p w:rsidR="00B131F6" w:rsidRPr="00B131F6" w:rsidRDefault="00B131F6">
            <w:pPr>
              <w:ind w:firstLine="34"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bookmarkStart w:id="0" w:name="_GoBack"/>
            <w:r w:rsidRPr="00B131F6">
              <w:rPr>
                <w:rFonts w:cs="Times New Roman"/>
                <w:szCs w:val="28"/>
              </w:rPr>
              <w:t xml:space="preserve">Панфилов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Алексей Алексеевич</w:t>
            </w:r>
          </w:p>
          <w:p w:rsidR="00B131F6" w:rsidRPr="00B131F6" w:rsidRDefault="00B131F6" w:rsidP="0063494B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Детской музыкальной школы при государственном профессиональном обр</w:t>
            </w:r>
            <w:r w:rsidRPr="00B131F6">
              <w:rPr>
                <w:rFonts w:cs="Times New Roman"/>
                <w:szCs w:val="28"/>
              </w:rPr>
              <w:t>а</w:t>
            </w:r>
            <w:r w:rsidRPr="00B131F6">
              <w:rPr>
                <w:rFonts w:cs="Times New Roman"/>
                <w:szCs w:val="28"/>
              </w:rPr>
              <w:t>зовательном учреждении</w:t>
            </w:r>
            <w:r w:rsidR="0072161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szCs w:val="28"/>
              </w:rPr>
              <w:t>Ярославской области «Ярославское муз</w:t>
            </w:r>
            <w:r w:rsidR="006A1738">
              <w:rPr>
                <w:rFonts w:cs="Times New Roman"/>
                <w:szCs w:val="28"/>
              </w:rPr>
              <w:t>ыкальное училище (колледж) им.</w:t>
            </w:r>
            <w:r w:rsidRPr="00B131F6">
              <w:rPr>
                <w:rFonts w:cs="Times New Roman"/>
                <w:szCs w:val="28"/>
              </w:rPr>
              <w:t xml:space="preserve"> Л.В. Собинова» 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bookmarkEnd w:id="0"/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Пенкина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Полина Владимировна</w:t>
            </w:r>
          </w:p>
          <w:p w:rsidR="00B131F6" w:rsidRPr="00B131F6" w:rsidRDefault="00B131F6" w:rsidP="0063494B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color w:val="000000"/>
                <w:szCs w:val="28"/>
              </w:rPr>
              <w:t xml:space="preserve"> муниципального автономного учреждения дополнительного образования «Детская школа искусств имени Л.В. Собин</w:t>
            </w:r>
            <w:r w:rsidRPr="00B131F6">
              <w:rPr>
                <w:rFonts w:cs="Times New Roman"/>
                <w:color w:val="000000"/>
                <w:szCs w:val="28"/>
              </w:rPr>
              <w:t>о</w:t>
            </w:r>
            <w:r w:rsidRPr="00B131F6">
              <w:rPr>
                <w:rFonts w:cs="Times New Roman"/>
                <w:color w:val="000000"/>
                <w:szCs w:val="28"/>
              </w:rPr>
              <w:t>ва» города Ярославля</w:t>
            </w:r>
          </w:p>
          <w:p w:rsidR="00B131F6" w:rsidRPr="00B131F6" w:rsidRDefault="00B131F6">
            <w:pPr>
              <w:ind w:firstLine="34"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Плахина</w:t>
            </w:r>
            <w:proofErr w:type="spellEnd"/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Елизавета Ивановна</w:t>
            </w:r>
          </w:p>
          <w:p w:rsidR="00B131F6" w:rsidRPr="00B131F6" w:rsidRDefault="00B131F6" w:rsidP="0063494B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color w:val="000000"/>
                <w:szCs w:val="28"/>
              </w:rPr>
              <w:t>муниципального автономного учреждения дополнительного образования «Детская школа искусств № 1» города Яр</w:t>
            </w:r>
            <w:r w:rsidRPr="00B131F6">
              <w:rPr>
                <w:rFonts w:cs="Times New Roman"/>
                <w:color w:val="000000"/>
                <w:szCs w:val="28"/>
              </w:rPr>
              <w:t>о</w:t>
            </w:r>
            <w:r w:rsidRPr="00B131F6">
              <w:rPr>
                <w:rFonts w:cs="Times New Roman"/>
                <w:color w:val="000000"/>
                <w:szCs w:val="28"/>
              </w:rPr>
              <w:t>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bCs/>
                <w:color w:val="000000"/>
                <w:szCs w:val="28"/>
              </w:rPr>
            </w:pPr>
            <w:r w:rsidRPr="00B131F6">
              <w:rPr>
                <w:rFonts w:cs="Times New Roman"/>
                <w:bCs/>
                <w:color w:val="000000"/>
                <w:szCs w:val="28"/>
              </w:rPr>
              <w:t xml:space="preserve">Попова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bCs/>
                <w:color w:val="000000"/>
                <w:szCs w:val="28"/>
              </w:rPr>
            </w:pPr>
            <w:r w:rsidRPr="00B131F6">
              <w:rPr>
                <w:rFonts w:cs="Times New Roman"/>
                <w:bCs/>
                <w:color w:val="000000"/>
                <w:szCs w:val="28"/>
              </w:rPr>
              <w:t>Алиса Алексеевна</w:t>
            </w:r>
          </w:p>
          <w:p w:rsidR="00B131F6" w:rsidRPr="00B131F6" w:rsidRDefault="00B131F6" w:rsidP="0063494B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bCs/>
                <w:color w:val="000000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bCs/>
                <w:color w:val="000000"/>
                <w:szCs w:val="28"/>
              </w:rPr>
              <w:t>муниципального образовател</w:t>
            </w:r>
            <w:r w:rsidRPr="00B131F6">
              <w:rPr>
                <w:rFonts w:cs="Times New Roman"/>
                <w:bCs/>
                <w:color w:val="000000"/>
                <w:szCs w:val="28"/>
              </w:rPr>
              <w:t>ь</w:t>
            </w:r>
            <w:r w:rsidRPr="00B131F6">
              <w:rPr>
                <w:rFonts w:cs="Times New Roman"/>
                <w:bCs/>
                <w:color w:val="000000"/>
                <w:szCs w:val="28"/>
              </w:rPr>
              <w:t>ного учреждения дополнительного образования Детской музыкальной школы п</w:t>
            </w:r>
            <w:r w:rsidR="00721616">
              <w:rPr>
                <w:rFonts w:cs="Times New Roman"/>
                <w:bCs/>
                <w:color w:val="000000"/>
                <w:szCs w:val="28"/>
              </w:rPr>
              <w:t>ос</w:t>
            </w:r>
            <w:r w:rsidRPr="00B131F6">
              <w:rPr>
                <w:rFonts w:cs="Times New Roman"/>
                <w:bCs/>
                <w:color w:val="000000"/>
                <w:szCs w:val="28"/>
              </w:rPr>
              <w:t>. Пречистое Первомайского муниципального района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lastRenderedPageBreak/>
              <w:t xml:space="preserve">Соколов </w:t>
            </w:r>
          </w:p>
          <w:p w:rsidR="00B131F6" w:rsidRPr="00B131F6" w:rsidRDefault="00B131F6" w:rsidP="00721616">
            <w:pPr>
              <w:ind w:firstLine="0"/>
              <w:rPr>
                <w:rFonts w:cs="Times New Roman"/>
                <w:color w:val="FF0000"/>
                <w:szCs w:val="28"/>
              </w:rPr>
            </w:pPr>
            <w:r w:rsidRPr="00B131F6">
              <w:rPr>
                <w:rFonts w:cs="Times New Roman"/>
                <w:szCs w:val="28"/>
              </w:rPr>
              <w:t>Максим Сергеевич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бюджетного учреждения дополнительного образования г.</w:t>
            </w:r>
            <w:r w:rsidR="00721616">
              <w:rPr>
                <w:rFonts w:cs="Times New Roman"/>
                <w:szCs w:val="28"/>
              </w:rPr>
              <w:t> </w:t>
            </w:r>
            <w:r w:rsidRPr="00B131F6">
              <w:rPr>
                <w:rFonts w:cs="Times New Roman"/>
                <w:szCs w:val="28"/>
              </w:rPr>
              <w:t xml:space="preserve">Рыбинска «Детская музыкальная школа № 3» </w:t>
            </w:r>
          </w:p>
          <w:p w:rsidR="00B131F6" w:rsidRPr="00B131F6" w:rsidRDefault="00B131F6">
            <w:pPr>
              <w:ind w:firstLine="34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Ташбулатова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721616">
            <w:pPr>
              <w:ind w:firstLine="0"/>
              <w:rPr>
                <w:rFonts w:cs="Times New Roman"/>
                <w:color w:val="FF0000"/>
                <w:szCs w:val="28"/>
              </w:rPr>
            </w:pPr>
            <w:r w:rsidRPr="00B131F6">
              <w:rPr>
                <w:rFonts w:cs="Times New Roman"/>
                <w:szCs w:val="28"/>
              </w:rPr>
              <w:t>Елизавета Александровна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образовател</w:t>
            </w:r>
            <w:r w:rsidRPr="00B131F6">
              <w:rPr>
                <w:rFonts w:cs="Times New Roman"/>
                <w:szCs w:val="28"/>
              </w:rPr>
              <w:t>ь</w:t>
            </w:r>
            <w:r w:rsidRPr="00B131F6">
              <w:rPr>
                <w:rFonts w:cs="Times New Roman"/>
                <w:szCs w:val="28"/>
              </w:rPr>
              <w:t xml:space="preserve">ного учреждения </w:t>
            </w:r>
            <w:proofErr w:type="spellStart"/>
            <w:r w:rsidRPr="00B131F6">
              <w:rPr>
                <w:rFonts w:cs="Times New Roman"/>
                <w:szCs w:val="28"/>
              </w:rPr>
              <w:t>Шурскольской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средней общ</w:t>
            </w:r>
            <w:r w:rsidRPr="00B131F6">
              <w:rPr>
                <w:rFonts w:cs="Times New Roman"/>
                <w:szCs w:val="28"/>
              </w:rPr>
              <w:t>е</w:t>
            </w:r>
            <w:r w:rsidRPr="00B131F6">
              <w:rPr>
                <w:rFonts w:cs="Times New Roman"/>
                <w:szCs w:val="28"/>
              </w:rPr>
              <w:t>образовательной школы Ростовского муниц</w:t>
            </w:r>
            <w:r w:rsidRPr="00B131F6">
              <w:rPr>
                <w:rFonts w:cs="Times New Roman"/>
                <w:szCs w:val="28"/>
              </w:rPr>
              <w:t>и</w:t>
            </w:r>
            <w:r w:rsidRPr="00B131F6">
              <w:rPr>
                <w:rFonts w:cs="Times New Roman"/>
                <w:szCs w:val="28"/>
              </w:rPr>
              <w:t xml:space="preserve">пального района </w:t>
            </w:r>
          </w:p>
          <w:p w:rsidR="00B131F6" w:rsidRPr="00B131F6" w:rsidRDefault="00B131F6">
            <w:pPr>
              <w:ind w:firstLine="34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pStyle w:val="3"/>
              <w:jc w:val="left"/>
              <w:outlineLvl w:val="2"/>
            </w:pPr>
            <w:r w:rsidRPr="00B131F6">
              <w:t>Удалова</w:t>
            </w:r>
          </w:p>
          <w:p w:rsidR="00B131F6" w:rsidRPr="00B131F6" w:rsidRDefault="00B131F6" w:rsidP="00721616">
            <w:pPr>
              <w:ind w:firstLine="0"/>
              <w:rPr>
                <w:rFonts w:cs="Times New Roman"/>
                <w:color w:val="FF0000"/>
                <w:szCs w:val="28"/>
              </w:rPr>
            </w:pPr>
            <w:r w:rsidRPr="00B131F6">
              <w:rPr>
                <w:rFonts w:cs="Times New Roman"/>
                <w:szCs w:val="28"/>
              </w:rPr>
              <w:t>Дарья Анатольевна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721616" w:rsidRDefault="00B131F6" w:rsidP="00721616">
            <w:pPr>
              <w:ind w:firstLine="34"/>
              <w:jc w:val="both"/>
              <w:rPr>
                <w:rFonts w:cs="Times New Roman"/>
                <w:color w:val="000000"/>
                <w:spacing w:val="-4"/>
                <w:szCs w:val="28"/>
              </w:rPr>
            </w:pPr>
            <w:r w:rsidRPr="00721616">
              <w:rPr>
                <w:rFonts w:cs="Times New Roman"/>
                <w:spacing w:val="-4"/>
                <w:szCs w:val="28"/>
              </w:rPr>
              <w:t xml:space="preserve">- </w:t>
            </w:r>
            <w:proofErr w:type="gramStart"/>
            <w:r w:rsidRPr="00721616">
              <w:rPr>
                <w:rFonts w:cs="Times New Roman"/>
                <w:spacing w:val="-4"/>
                <w:szCs w:val="28"/>
              </w:rPr>
              <w:t>обучающийся</w:t>
            </w:r>
            <w:proofErr w:type="gramEnd"/>
            <w:r w:rsidRPr="00721616">
              <w:rPr>
                <w:rFonts w:cs="Times New Roman"/>
                <w:color w:val="000000"/>
                <w:spacing w:val="-4"/>
                <w:szCs w:val="28"/>
              </w:rPr>
              <w:t xml:space="preserve"> муниципального автономного учреждения дополнительного образования «Де</w:t>
            </w:r>
            <w:r w:rsidRPr="00721616">
              <w:rPr>
                <w:rFonts w:cs="Times New Roman"/>
                <w:color w:val="000000"/>
                <w:spacing w:val="-4"/>
                <w:szCs w:val="28"/>
              </w:rPr>
              <w:t>т</w:t>
            </w:r>
            <w:r w:rsidRPr="00721616">
              <w:rPr>
                <w:rFonts w:cs="Times New Roman"/>
                <w:color w:val="000000"/>
                <w:spacing w:val="-4"/>
                <w:szCs w:val="28"/>
              </w:rPr>
              <w:t>ская школа искусств № 1» города 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Хрусталева </w:t>
            </w:r>
          </w:p>
          <w:p w:rsidR="00B131F6" w:rsidRPr="00B131F6" w:rsidRDefault="00B131F6" w:rsidP="00721616">
            <w:pPr>
              <w:ind w:firstLine="0"/>
              <w:rPr>
                <w:rFonts w:cs="Times New Roman"/>
                <w:color w:val="FF0000"/>
                <w:szCs w:val="28"/>
              </w:rPr>
            </w:pPr>
            <w:r w:rsidRPr="00B131F6">
              <w:rPr>
                <w:rFonts w:cs="Times New Roman"/>
                <w:szCs w:val="28"/>
              </w:rPr>
              <w:t>Ксения Евгеньевна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34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дополнительного образования «Детская школа искусств им. Дмитрия Когана» города Яр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славля</w:t>
            </w:r>
          </w:p>
          <w:p w:rsidR="00B131F6" w:rsidRPr="00B131F6" w:rsidRDefault="00B131F6">
            <w:pPr>
              <w:ind w:firstLine="34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Антонов </w:t>
            </w:r>
          </w:p>
          <w:p w:rsidR="00B131F6" w:rsidRPr="00B131F6" w:rsidRDefault="00B131F6" w:rsidP="00721616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Игорь Дмитриевич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государственного образов</w:t>
            </w:r>
            <w:r w:rsidRPr="00B131F6">
              <w:rPr>
                <w:rFonts w:cs="Times New Roman"/>
                <w:szCs w:val="28"/>
              </w:rPr>
              <w:t>а</w:t>
            </w:r>
            <w:r w:rsidRPr="00B131F6">
              <w:rPr>
                <w:rFonts w:cs="Times New Roman"/>
                <w:szCs w:val="28"/>
              </w:rPr>
              <w:t>тельного учреждения дополнительного 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вания Ярославской области «Ярославский р</w:t>
            </w:r>
            <w:r w:rsidRPr="00B131F6">
              <w:rPr>
                <w:rFonts w:cs="Times New Roman"/>
                <w:szCs w:val="28"/>
              </w:rPr>
              <w:t>е</w:t>
            </w:r>
            <w:r w:rsidRPr="00B131F6">
              <w:rPr>
                <w:rFonts w:cs="Times New Roman"/>
                <w:szCs w:val="28"/>
              </w:rPr>
              <w:t xml:space="preserve">гиональный </w:t>
            </w:r>
            <w:proofErr w:type="spellStart"/>
            <w:r w:rsidRPr="00B131F6">
              <w:rPr>
                <w:rFonts w:cs="Times New Roman"/>
                <w:szCs w:val="28"/>
              </w:rPr>
              <w:t>инновационно</w:t>
            </w:r>
            <w:proofErr w:type="spellEnd"/>
            <w:r w:rsidRPr="00B131F6">
              <w:rPr>
                <w:rFonts w:cs="Times New Roman"/>
                <w:szCs w:val="28"/>
              </w:rPr>
              <w:t>-образовательный центр «Новая школа»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Башуркина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Снежана Александровна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общеобраз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 xml:space="preserve">вательного учреждения </w:t>
            </w:r>
            <w:proofErr w:type="spellStart"/>
            <w:r w:rsidRPr="00B131F6">
              <w:rPr>
                <w:rFonts w:cs="Times New Roman"/>
                <w:szCs w:val="28"/>
              </w:rPr>
              <w:t>Шашковской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средней общеобразовательной школы</w:t>
            </w:r>
            <w:r w:rsidR="0072161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szCs w:val="28"/>
              </w:rPr>
              <w:t>Рыбинского м</w:t>
            </w:r>
            <w:r w:rsidRPr="00B131F6">
              <w:rPr>
                <w:rFonts w:cs="Times New Roman"/>
                <w:szCs w:val="28"/>
              </w:rPr>
              <w:t>у</w:t>
            </w:r>
            <w:r w:rsidRPr="00B131F6">
              <w:rPr>
                <w:rFonts w:cs="Times New Roman"/>
                <w:szCs w:val="28"/>
              </w:rPr>
              <w:t>ниципального района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Белякова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Елена Андреевна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государственного образов</w:t>
            </w:r>
            <w:r w:rsidRPr="00B131F6">
              <w:rPr>
                <w:rFonts w:cs="Times New Roman"/>
                <w:szCs w:val="28"/>
              </w:rPr>
              <w:t>а</w:t>
            </w:r>
            <w:r w:rsidRPr="00B131F6">
              <w:rPr>
                <w:rFonts w:cs="Times New Roman"/>
                <w:szCs w:val="28"/>
              </w:rPr>
              <w:t>тельного автономного учреждения дополн</w:t>
            </w:r>
            <w:r w:rsidRPr="00B131F6">
              <w:rPr>
                <w:rFonts w:cs="Times New Roman"/>
                <w:szCs w:val="28"/>
              </w:rPr>
              <w:t>и</w:t>
            </w:r>
            <w:r w:rsidRPr="00B131F6">
              <w:rPr>
                <w:rFonts w:cs="Times New Roman"/>
                <w:szCs w:val="28"/>
              </w:rPr>
              <w:t>тельного образования Ярославской области «Центр детей и юношества»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Вахтанов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Даниил Игоревич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общеобраз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 xml:space="preserve">вательного учреждения лицея № 1 </w:t>
            </w:r>
            <w:proofErr w:type="spellStart"/>
            <w:r w:rsidRPr="00B131F6">
              <w:rPr>
                <w:rFonts w:cs="Times New Roman"/>
                <w:szCs w:val="28"/>
              </w:rPr>
              <w:t>Тутаевского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t xml:space="preserve">Волкова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t>Юлия Александровна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государственного образов</w:t>
            </w:r>
            <w:r w:rsidRPr="00B131F6">
              <w:rPr>
                <w:rFonts w:cs="Times New Roman"/>
                <w:szCs w:val="28"/>
              </w:rPr>
              <w:t>а</w:t>
            </w:r>
            <w:r w:rsidRPr="00B131F6">
              <w:rPr>
                <w:rFonts w:cs="Times New Roman"/>
                <w:szCs w:val="28"/>
              </w:rPr>
              <w:t>тельного учреждения дополнительного 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вания Ярославской области «Центр детского и</w:t>
            </w:r>
            <w:r w:rsidR="00721616">
              <w:rPr>
                <w:rFonts w:cs="Times New Roman"/>
                <w:szCs w:val="28"/>
              </w:rPr>
              <w:t> </w:t>
            </w:r>
            <w:r w:rsidRPr="00B131F6">
              <w:rPr>
                <w:rFonts w:cs="Times New Roman"/>
                <w:szCs w:val="28"/>
              </w:rPr>
              <w:t>юношеского туризма и экскурсий»</w:t>
            </w:r>
          </w:p>
          <w:p w:rsidR="00721616" w:rsidRPr="00B131F6" w:rsidRDefault="0072161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</w:p>
          <w:p w:rsidR="00B131F6" w:rsidRPr="00B131F6" w:rsidRDefault="00B131F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lastRenderedPageBreak/>
              <w:t>Гензе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Антон Сергеевич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общеобраз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вательного учреждения «Средняя школа № 33 им. К. Маркса с углубленным изучением мат</w:t>
            </w:r>
            <w:r w:rsidRPr="00B131F6">
              <w:rPr>
                <w:rFonts w:cs="Times New Roman"/>
                <w:szCs w:val="28"/>
              </w:rPr>
              <w:t>е</w:t>
            </w:r>
            <w:r w:rsidRPr="00B131F6">
              <w:rPr>
                <w:rFonts w:cs="Times New Roman"/>
                <w:szCs w:val="28"/>
              </w:rPr>
              <w:t>матики» города 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Горбунцова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Татьяна Романовна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общеобраз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вательного учреждения «Средняя школа № 43 им. А.С. Пушкина с углубленным изучением немецкого языка» города 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Гурьянова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Полина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государственного образов</w:t>
            </w:r>
            <w:r w:rsidRPr="00B131F6">
              <w:rPr>
                <w:rFonts w:cs="Times New Roman"/>
                <w:szCs w:val="28"/>
              </w:rPr>
              <w:t>а</w:t>
            </w:r>
            <w:r w:rsidRPr="00B131F6">
              <w:rPr>
                <w:rFonts w:cs="Times New Roman"/>
                <w:szCs w:val="28"/>
              </w:rPr>
              <w:t>тельного автономного учреждения дополн</w:t>
            </w:r>
            <w:r w:rsidRPr="00B131F6">
              <w:rPr>
                <w:rFonts w:cs="Times New Roman"/>
                <w:szCs w:val="28"/>
              </w:rPr>
              <w:t>и</w:t>
            </w:r>
            <w:r w:rsidRPr="00B131F6">
              <w:rPr>
                <w:rFonts w:cs="Times New Roman"/>
                <w:szCs w:val="28"/>
              </w:rPr>
              <w:t>тельного образования Ярославской области «Центр детей и юношества»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Дервоедова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Полина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общеобраз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вательного учреждения «Средняя школа № 42 им. Н.П. Гусева с углубленным изучением французского языка» города 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t xml:space="preserve">Дмитриева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t>Мария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color w:val="000000"/>
                <w:szCs w:val="28"/>
              </w:rPr>
              <w:t>муниципального общеобраз</w:t>
            </w:r>
            <w:r w:rsidRPr="00B131F6">
              <w:rPr>
                <w:rFonts w:cs="Times New Roman"/>
                <w:color w:val="000000"/>
                <w:szCs w:val="28"/>
              </w:rPr>
              <w:t>о</w:t>
            </w:r>
            <w:r w:rsidRPr="00B131F6">
              <w:rPr>
                <w:rFonts w:cs="Times New Roman"/>
                <w:color w:val="000000"/>
                <w:szCs w:val="28"/>
              </w:rPr>
              <w:t>вательного учреждения «Гимназия № 3» города 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Дунаева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Полина Андреевна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общеобраз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вательного учреждения «Средняя школа № 33 им. К. Маркса с углубленным изучением мат</w:t>
            </w:r>
            <w:r w:rsidRPr="00B131F6">
              <w:rPr>
                <w:rFonts w:cs="Times New Roman"/>
                <w:szCs w:val="28"/>
              </w:rPr>
              <w:t>е</w:t>
            </w:r>
            <w:r w:rsidRPr="00B131F6">
              <w:rPr>
                <w:rFonts w:cs="Times New Roman"/>
                <w:szCs w:val="28"/>
              </w:rPr>
              <w:t>матики» города</w:t>
            </w:r>
            <w:r w:rsidR="0072161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szCs w:val="28"/>
              </w:rPr>
              <w:t>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B131F6">
              <w:rPr>
                <w:rFonts w:cs="Times New Roman"/>
                <w:szCs w:val="28"/>
              </w:rPr>
              <w:t>Жохов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Владислав Евгеньевич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муниципального учреждения дополнительного образования «Центр допо</w:t>
            </w:r>
            <w:r w:rsidRPr="00B131F6">
              <w:rPr>
                <w:rFonts w:cs="Times New Roman"/>
                <w:szCs w:val="28"/>
              </w:rPr>
              <w:t>л</w:t>
            </w:r>
            <w:r w:rsidRPr="00B131F6">
              <w:rPr>
                <w:rFonts w:cs="Times New Roman"/>
                <w:szCs w:val="28"/>
              </w:rPr>
              <w:t xml:space="preserve">нительного образования «Созвездие» </w:t>
            </w:r>
            <w:proofErr w:type="spellStart"/>
            <w:r w:rsidRPr="00B131F6">
              <w:rPr>
                <w:rFonts w:cs="Times New Roman"/>
                <w:szCs w:val="28"/>
              </w:rPr>
              <w:t>Тутае</w:t>
            </w:r>
            <w:r w:rsidRPr="00B131F6">
              <w:rPr>
                <w:rFonts w:cs="Times New Roman"/>
                <w:szCs w:val="28"/>
              </w:rPr>
              <w:t>в</w:t>
            </w:r>
            <w:r w:rsidRPr="00B131F6">
              <w:rPr>
                <w:rFonts w:cs="Times New Roman"/>
                <w:szCs w:val="28"/>
              </w:rPr>
              <w:t>ского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Жучков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Валерий Викторович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муниципального общеобраз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вательного учреждения «Средняя школа с углубленным изучением отдельных предметов «Провинциальный колледж» города 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Иванова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Нина Андреевна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eastAsia="Calibri" w:cs="Times New Roman"/>
                <w:szCs w:val="28"/>
              </w:rPr>
              <w:t>муниципального общеобраз</w:t>
            </w:r>
            <w:r w:rsidRPr="00B131F6">
              <w:rPr>
                <w:rFonts w:eastAsia="Calibri" w:cs="Times New Roman"/>
                <w:szCs w:val="28"/>
              </w:rPr>
              <w:t>о</w:t>
            </w:r>
            <w:r w:rsidRPr="00B131F6">
              <w:rPr>
                <w:rFonts w:eastAsia="Calibri" w:cs="Times New Roman"/>
                <w:szCs w:val="28"/>
              </w:rPr>
              <w:t>вательного учреждения л</w:t>
            </w:r>
            <w:r w:rsidRPr="00B131F6">
              <w:rPr>
                <w:rFonts w:cs="Times New Roman"/>
                <w:szCs w:val="28"/>
              </w:rPr>
              <w:t>ицея № 2 города Р</w:t>
            </w:r>
            <w:r w:rsidRPr="00B131F6">
              <w:rPr>
                <w:rFonts w:cs="Times New Roman"/>
                <w:szCs w:val="28"/>
              </w:rPr>
              <w:t>ы</w:t>
            </w:r>
            <w:r w:rsidRPr="00B131F6">
              <w:rPr>
                <w:rFonts w:cs="Times New Roman"/>
                <w:szCs w:val="28"/>
              </w:rPr>
              <w:t>бинска</w:t>
            </w:r>
          </w:p>
          <w:p w:rsidR="00B131F6" w:rsidRPr="00B131F6" w:rsidRDefault="00B131F6">
            <w:pPr>
              <w:ind w:hanging="82"/>
              <w:jc w:val="both"/>
              <w:rPr>
                <w:rFonts w:cs="Times New Roman"/>
                <w:szCs w:val="28"/>
              </w:rPr>
            </w:pPr>
          </w:p>
          <w:p w:rsidR="00B131F6" w:rsidRPr="00B131F6" w:rsidRDefault="00B131F6">
            <w:pPr>
              <w:ind w:hanging="82"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lastRenderedPageBreak/>
              <w:t xml:space="preserve">Кудряков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t>Ярослав Вадимович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государственного образов</w:t>
            </w:r>
            <w:r w:rsidRPr="00B131F6">
              <w:rPr>
                <w:rFonts w:cs="Times New Roman"/>
                <w:szCs w:val="28"/>
              </w:rPr>
              <w:t>а</w:t>
            </w:r>
            <w:r w:rsidRPr="00B131F6">
              <w:rPr>
                <w:rFonts w:cs="Times New Roman"/>
                <w:szCs w:val="28"/>
              </w:rPr>
              <w:t>тельного автономного учреждения дополн</w:t>
            </w:r>
            <w:r w:rsidRPr="00B131F6">
              <w:rPr>
                <w:rFonts w:cs="Times New Roman"/>
                <w:szCs w:val="28"/>
              </w:rPr>
              <w:t>и</w:t>
            </w:r>
            <w:r w:rsidRPr="00B131F6">
              <w:rPr>
                <w:rFonts w:cs="Times New Roman"/>
                <w:szCs w:val="28"/>
              </w:rPr>
              <w:t>тельного образования Ярославской области «Центр детей и юношества»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t xml:space="preserve">Морозова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t>Дарья Дмитриевна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государственного образов</w:t>
            </w:r>
            <w:r w:rsidRPr="00B131F6">
              <w:rPr>
                <w:rFonts w:cs="Times New Roman"/>
                <w:szCs w:val="28"/>
              </w:rPr>
              <w:t>а</w:t>
            </w:r>
            <w:r w:rsidRPr="00B131F6">
              <w:rPr>
                <w:rFonts w:cs="Times New Roman"/>
                <w:szCs w:val="28"/>
              </w:rPr>
              <w:t>тельного учреждения дополнительного 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вания Ярославской области «Ярославский р</w:t>
            </w:r>
            <w:r w:rsidRPr="00B131F6">
              <w:rPr>
                <w:rFonts w:cs="Times New Roman"/>
                <w:szCs w:val="28"/>
              </w:rPr>
              <w:t>е</w:t>
            </w:r>
            <w:r w:rsidRPr="00B131F6">
              <w:rPr>
                <w:rFonts w:cs="Times New Roman"/>
                <w:szCs w:val="28"/>
              </w:rPr>
              <w:t xml:space="preserve">гиональный </w:t>
            </w:r>
            <w:proofErr w:type="spellStart"/>
            <w:r w:rsidRPr="00B131F6">
              <w:rPr>
                <w:rFonts w:cs="Times New Roman"/>
                <w:szCs w:val="28"/>
              </w:rPr>
              <w:t>инновационно</w:t>
            </w:r>
            <w:proofErr w:type="spellEnd"/>
            <w:r w:rsidRPr="00B131F6">
              <w:rPr>
                <w:rFonts w:cs="Times New Roman"/>
                <w:szCs w:val="28"/>
              </w:rPr>
              <w:t>-образовательный центр «Новая школа»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t xml:space="preserve">Мякина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color w:val="000000"/>
                <w:szCs w:val="28"/>
              </w:rPr>
              <w:t>Дарья Вадимовна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color w:val="000000"/>
                <w:szCs w:val="28"/>
              </w:rPr>
              <w:t xml:space="preserve"> муниципального общеобраз</w:t>
            </w:r>
            <w:r w:rsidRPr="00B131F6">
              <w:rPr>
                <w:rFonts w:cs="Times New Roman"/>
                <w:color w:val="000000"/>
                <w:szCs w:val="28"/>
              </w:rPr>
              <w:t>о</w:t>
            </w:r>
            <w:r w:rsidRPr="00B131F6">
              <w:rPr>
                <w:rFonts w:cs="Times New Roman"/>
                <w:color w:val="000000"/>
                <w:szCs w:val="28"/>
              </w:rPr>
              <w:t>вательного учреждения «</w:t>
            </w:r>
            <w:proofErr w:type="spellStart"/>
            <w:r w:rsidRPr="00B131F6">
              <w:rPr>
                <w:rFonts w:cs="Times New Roman"/>
                <w:color w:val="000000"/>
                <w:szCs w:val="28"/>
              </w:rPr>
              <w:t>Мокеевская</w:t>
            </w:r>
            <w:proofErr w:type="spellEnd"/>
            <w:r w:rsidRPr="00B131F6">
              <w:rPr>
                <w:rFonts w:cs="Times New Roman"/>
                <w:color w:val="000000"/>
                <w:szCs w:val="28"/>
              </w:rPr>
              <w:t xml:space="preserve"> средняя школа» Ярославского муниципального района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Салькова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Наталия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общеобраз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вательного учреждения средней общеобразов</w:t>
            </w:r>
            <w:r w:rsidRPr="00B131F6">
              <w:rPr>
                <w:rFonts w:cs="Times New Roman"/>
                <w:szCs w:val="28"/>
              </w:rPr>
              <w:t>а</w:t>
            </w:r>
            <w:r w:rsidRPr="00B131F6">
              <w:rPr>
                <w:rFonts w:cs="Times New Roman"/>
                <w:szCs w:val="28"/>
              </w:rPr>
              <w:t xml:space="preserve">тельной школы № 5 имени 63-го </w:t>
            </w:r>
            <w:proofErr w:type="spellStart"/>
            <w:r w:rsidRPr="00B131F6">
              <w:rPr>
                <w:rFonts w:cs="Times New Roman"/>
                <w:szCs w:val="28"/>
              </w:rPr>
              <w:t>Угличского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пехотного полка </w:t>
            </w:r>
            <w:proofErr w:type="spellStart"/>
            <w:r w:rsidRPr="00B131F6">
              <w:rPr>
                <w:rFonts w:cs="Times New Roman"/>
                <w:szCs w:val="28"/>
              </w:rPr>
              <w:t>Угличского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B131F6" w:rsidRPr="00B131F6" w:rsidRDefault="00B131F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Чешуин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Егор </w:t>
            </w:r>
            <w:proofErr w:type="spellStart"/>
            <w:r w:rsidRPr="00B131F6">
              <w:rPr>
                <w:rFonts w:cs="Times New Roman"/>
                <w:szCs w:val="28"/>
              </w:rPr>
              <w:t>Томович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образовател</w:t>
            </w:r>
            <w:r w:rsidRPr="00B131F6">
              <w:rPr>
                <w:rFonts w:cs="Times New Roman"/>
                <w:szCs w:val="28"/>
              </w:rPr>
              <w:t>ь</w:t>
            </w:r>
            <w:r w:rsidRPr="00B131F6">
              <w:rPr>
                <w:rFonts w:cs="Times New Roman"/>
                <w:szCs w:val="28"/>
              </w:rPr>
              <w:t xml:space="preserve">ного учреждения дополнительного образования </w:t>
            </w:r>
          </w:p>
          <w:p w:rsidR="00B131F6" w:rsidRPr="00B131F6" w:rsidRDefault="00B131F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Культурно-образовательного центра «ЛАД» города 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Чистяков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Никита Романович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eastAsia="Calibri" w:cs="Times New Roman"/>
                <w:szCs w:val="28"/>
              </w:rPr>
              <w:t xml:space="preserve"> муниципального общеобраз</w:t>
            </w:r>
            <w:r w:rsidRPr="00B131F6">
              <w:rPr>
                <w:rFonts w:eastAsia="Calibri" w:cs="Times New Roman"/>
                <w:szCs w:val="28"/>
              </w:rPr>
              <w:t>о</w:t>
            </w:r>
            <w:r w:rsidRPr="00B131F6">
              <w:rPr>
                <w:rFonts w:eastAsia="Calibri" w:cs="Times New Roman"/>
                <w:szCs w:val="28"/>
              </w:rPr>
              <w:t>вательного учреждения л</w:t>
            </w:r>
            <w:r w:rsidRPr="00B131F6">
              <w:rPr>
                <w:rFonts w:cs="Times New Roman"/>
                <w:szCs w:val="28"/>
              </w:rPr>
              <w:t>ицея № 2 города Р</w:t>
            </w:r>
            <w:r w:rsidRPr="00B131F6">
              <w:rPr>
                <w:rFonts w:cs="Times New Roman"/>
                <w:szCs w:val="28"/>
              </w:rPr>
              <w:t>ы</w:t>
            </w:r>
            <w:r w:rsidRPr="00B131F6">
              <w:rPr>
                <w:rFonts w:cs="Times New Roman"/>
                <w:szCs w:val="28"/>
              </w:rPr>
              <w:t>бинска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Анучин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Павел Алексеевич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«Спортивная школа № 11» города 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Беляева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Карина Юрьевна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</w:t>
            </w:r>
            <w:r w:rsidRPr="00B131F6">
              <w:rPr>
                <w:rFonts w:cs="Times New Roman"/>
                <w:spacing w:val="-6"/>
                <w:szCs w:val="28"/>
              </w:rPr>
              <w:t>«Спортивная школа олимпийского резерва № 4»</w:t>
            </w:r>
            <w:r w:rsidRPr="00B131F6">
              <w:rPr>
                <w:rFonts w:cs="Times New Roman"/>
                <w:szCs w:val="28"/>
              </w:rPr>
              <w:t xml:space="preserve"> города Ярославля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Борисов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Максим Александрович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</w:t>
            </w:r>
            <w:r w:rsidRPr="00B131F6">
              <w:rPr>
                <w:rFonts w:cs="Times New Roman"/>
                <w:spacing w:val="-6"/>
                <w:szCs w:val="28"/>
              </w:rPr>
              <w:t>«Спортивная школа олимпийского резерва № 2</w:t>
            </w:r>
            <w:r w:rsidRPr="00B131F6">
              <w:rPr>
                <w:rFonts w:cs="Times New Roman"/>
                <w:szCs w:val="28"/>
              </w:rPr>
              <w:t>» города Ярославля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Верховцева </w:t>
            </w:r>
          </w:p>
          <w:p w:rsidR="00B131F6" w:rsidRPr="00B131F6" w:rsidRDefault="00B131F6" w:rsidP="006349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спортивной школы олимпийского резерва № 7</w:t>
            </w:r>
          </w:p>
          <w:p w:rsidR="00B131F6" w:rsidRPr="00B131F6" w:rsidRDefault="00B131F6">
            <w:pPr>
              <w:pStyle w:val="a9"/>
              <w:rPr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города Рыбинска </w:t>
            </w: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lastRenderedPageBreak/>
              <w:t xml:space="preserve">Вольф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Егор Глебович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</w:t>
            </w:r>
            <w:r w:rsidR="0072161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szCs w:val="28"/>
              </w:rPr>
              <w:t>обучающийся муниципального автономного учреждения спортивной школы олимпийского резерва «ТЕМП» города Рыбинска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Зубов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Денис Максимович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</w:t>
            </w:r>
            <w:r w:rsidRPr="00B131F6">
              <w:rPr>
                <w:rFonts w:cs="Times New Roman"/>
                <w:spacing w:val="-6"/>
                <w:szCs w:val="28"/>
              </w:rPr>
              <w:t>«Спортивная школа олимпийского резерва № 22»</w:t>
            </w:r>
            <w:r w:rsidR="0072161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szCs w:val="28"/>
              </w:rPr>
              <w:t>города Ярославля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Ибрагимов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Али </w:t>
            </w:r>
            <w:proofErr w:type="spellStart"/>
            <w:r w:rsidRPr="00B131F6">
              <w:rPr>
                <w:rFonts w:cs="Times New Roman"/>
                <w:szCs w:val="28"/>
              </w:rPr>
              <w:t>Зафар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  <w:proofErr w:type="spellStart"/>
            <w:r w:rsidRPr="00B131F6">
              <w:rPr>
                <w:rFonts w:cs="Times New Roman"/>
                <w:szCs w:val="28"/>
              </w:rPr>
              <w:t>оглы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образовател</w:t>
            </w: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ного учреждения дополнительного образования </w:t>
            </w:r>
          </w:p>
          <w:p w:rsidR="00B131F6" w:rsidRPr="00B131F6" w:rsidRDefault="00B131F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Центра детского творчества «Россияне» города Ярославля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Карзунова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Анна Владимировна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</w:t>
            </w:r>
            <w:r w:rsidRPr="00B131F6">
              <w:rPr>
                <w:rFonts w:cs="Times New Roman"/>
                <w:spacing w:val="-6"/>
                <w:szCs w:val="28"/>
              </w:rPr>
              <w:t>«Спортивная школа олимпийского резерва № 4»</w:t>
            </w:r>
            <w:r w:rsidRPr="00B131F6">
              <w:rPr>
                <w:rFonts w:cs="Times New Roman"/>
                <w:szCs w:val="28"/>
              </w:rPr>
              <w:t xml:space="preserve"> города Ярославля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Коршунов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Алексей Андреевич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Ярославской региональной о</w:t>
            </w:r>
            <w:r w:rsidRPr="00B131F6">
              <w:rPr>
                <w:rFonts w:cs="Times New Roman"/>
                <w:szCs w:val="28"/>
              </w:rPr>
              <w:t>б</w:t>
            </w:r>
            <w:r w:rsidRPr="00B131F6">
              <w:rPr>
                <w:rFonts w:cs="Times New Roman"/>
                <w:szCs w:val="28"/>
              </w:rPr>
              <w:t>щественной организации – федерации тхэкво</w:t>
            </w:r>
            <w:r w:rsidRPr="00B131F6">
              <w:rPr>
                <w:rFonts w:cs="Times New Roman"/>
                <w:szCs w:val="28"/>
              </w:rPr>
              <w:t>н</w:t>
            </w:r>
            <w:r w:rsidRPr="00B131F6">
              <w:rPr>
                <w:rFonts w:cs="Times New Roman"/>
                <w:szCs w:val="28"/>
              </w:rPr>
              <w:t>до (ГТФ) «Школа тхэквондо Платонова»</w:t>
            </w:r>
            <w:r w:rsidR="0072161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szCs w:val="28"/>
              </w:rPr>
              <w:t>гор</w:t>
            </w:r>
            <w:r w:rsidRPr="00B131F6">
              <w:rPr>
                <w:rFonts w:cs="Times New Roman"/>
                <w:szCs w:val="28"/>
              </w:rPr>
              <w:t>о</w:t>
            </w:r>
            <w:r w:rsidRPr="00B131F6">
              <w:rPr>
                <w:rFonts w:cs="Times New Roman"/>
                <w:szCs w:val="28"/>
              </w:rPr>
              <w:t>да Ярославля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Косенков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Даниил Игоревич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721616" w:rsidRDefault="00B131F6" w:rsidP="00721616">
            <w:pPr>
              <w:pStyle w:val="a9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2161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- </w:t>
            </w:r>
            <w:proofErr w:type="gramStart"/>
            <w:r w:rsidRPr="0072161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обучающийся</w:t>
            </w:r>
            <w:proofErr w:type="gramEnd"/>
            <w:r w:rsidRPr="0072161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муниципального учреждения спортивной школы олимпийского резерва №</w:t>
            </w:r>
            <w:r w:rsidR="0072161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 </w:t>
            </w:r>
            <w:r w:rsidRPr="0072161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10 </w:t>
            </w:r>
            <w:r w:rsidRPr="0072161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им. ЗТР Устинова-Иванова Л.Н. </w:t>
            </w:r>
            <w:r w:rsidRPr="0072161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города Рыбинска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Марачева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Анастасия Дмитриевна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- обучающийся муниципального автономного учреждения спортивной школы олимпийского резерва «ТЕМП» города Рыбинска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Мицик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Матвей Михайлович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автономного учреждения спортивной школы олимпийского резерва № 2 им. ЗТР А.Р. Елфимова города</w:t>
            </w:r>
            <w:r w:rsidR="00721616">
              <w:rPr>
                <w:rFonts w:cs="Times New Roman"/>
                <w:szCs w:val="28"/>
              </w:rPr>
              <w:t xml:space="preserve"> </w:t>
            </w:r>
            <w:r w:rsidRPr="00B131F6">
              <w:rPr>
                <w:rFonts w:cs="Times New Roman"/>
                <w:szCs w:val="28"/>
              </w:rPr>
              <w:t>Р</w:t>
            </w:r>
            <w:r w:rsidRPr="00B131F6">
              <w:rPr>
                <w:rFonts w:cs="Times New Roman"/>
                <w:szCs w:val="28"/>
              </w:rPr>
              <w:t>ы</w:t>
            </w:r>
            <w:r w:rsidRPr="00B131F6">
              <w:rPr>
                <w:rFonts w:cs="Times New Roman"/>
                <w:szCs w:val="28"/>
              </w:rPr>
              <w:t>бинска</w:t>
            </w:r>
          </w:p>
          <w:p w:rsidR="00B131F6" w:rsidRPr="00B131F6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Павлова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Полина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«Спортивная школа олимпийского резерва № 3 </w:t>
            </w:r>
          </w:p>
          <w:p w:rsidR="00B131F6" w:rsidRPr="00B131F6" w:rsidRDefault="00B131F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имени В.И. </w:t>
            </w:r>
            <w:proofErr w:type="spellStart"/>
            <w:r w:rsidRPr="00B131F6">
              <w:rPr>
                <w:rFonts w:cs="Times New Roman"/>
                <w:szCs w:val="28"/>
              </w:rPr>
              <w:t>Русанова</w:t>
            </w:r>
            <w:proofErr w:type="spellEnd"/>
            <w:r w:rsidRPr="00B131F6">
              <w:rPr>
                <w:rFonts w:cs="Times New Roman"/>
                <w:szCs w:val="28"/>
              </w:rPr>
              <w:t>» города Ярославля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Прыткова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Анастасия Эдуардовна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«Спортивная школа олимпийского резерва № 3 </w:t>
            </w:r>
          </w:p>
          <w:p w:rsidR="00B131F6" w:rsidRPr="00B131F6" w:rsidRDefault="00B131F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имени В.И. </w:t>
            </w:r>
            <w:proofErr w:type="spellStart"/>
            <w:r w:rsidRPr="00B131F6">
              <w:rPr>
                <w:rFonts w:cs="Times New Roman"/>
                <w:szCs w:val="28"/>
              </w:rPr>
              <w:t>Русанова</w:t>
            </w:r>
            <w:proofErr w:type="spellEnd"/>
            <w:r w:rsidRPr="00B131F6">
              <w:rPr>
                <w:rFonts w:cs="Times New Roman"/>
                <w:szCs w:val="28"/>
              </w:rPr>
              <w:t>» города Ярославля</w:t>
            </w:r>
          </w:p>
          <w:p w:rsidR="00B131F6" w:rsidRPr="00B131F6" w:rsidRDefault="00B131F6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lastRenderedPageBreak/>
              <w:t xml:space="preserve">Сорокин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Никита Антонович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</w:t>
            </w:r>
            <w:r w:rsidRPr="00B131F6">
              <w:rPr>
                <w:rFonts w:cs="Times New Roman"/>
                <w:spacing w:val="-6"/>
                <w:szCs w:val="28"/>
              </w:rPr>
              <w:t>«Спортивная школа олимпийского резерва № 4»</w:t>
            </w:r>
            <w:r w:rsidRPr="00B131F6">
              <w:rPr>
                <w:rFonts w:cs="Times New Roman"/>
                <w:szCs w:val="28"/>
              </w:rPr>
              <w:t xml:space="preserve"> города Ярославля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Сысоева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Ксения Вадимовна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учреждения спортивной школы олимпийского резерва № 4 города Рыбинска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B131F6">
              <w:rPr>
                <w:rFonts w:cs="Times New Roman"/>
                <w:color w:val="000000" w:themeColor="text1"/>
                <w:szCs w:val="28"/>
              </w:rPr>
              <w:t>Тарарин</w:t>
            </w:r>
            <w:proofErr w:type="spellEnd"/>
            <w:r w:rsidRPr="00B131F6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color w:val="000000" w:themeColor="text1"/>
                <w:szCs w:val="28"/>
              </w:rPr>
              <w:t>Даниил Дмитриевич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Ярославской области «Спортивная школа олимпийского резерва по легкой атлетике и адаптивному спорту»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B131F6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Тихонова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Александра Валерьевна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721616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 xml:space="preserve">- </w:t>
            </w:r>
            <w:proofErr w:type="gramStart"/>
            <w:r w:rsidRPr="00B131F6">
              <w:rPr>
                <w:rFonts w:cs="Times New Roman"/>
                <w:szCs w:val="28"/>
              </w:rPr>
              <w:t>обучающийся</w:t>
            </w:r>
            <w:proofErr w:type="gramEnd"/>
            <w:r w:rsidRPr="00B131F6">
              <w:rPr>
                <w:rFonts w:cs="Times New Roman"/>
                <w:szCs w:val="28"/>
              </w:rPr>
              <w:t xml:space="preserve"> муниципального учреждения </w:t>
            </w:r>
            <w:r w:rsidRPr="00B131F6">
              <w:rPr>
                <w:rFonts w:cs="Times New Roman"/>
                <w:spacing w:val="-6"/>
                <w:szCs w:val="28"/>
              </w:rPr>
              <w:t>«Спортивная школа олимпийского резерва № 20»</w:t>
            </w:r>
            <w:r w:rsidRPr="00B131F6">
              <w:rPr>
                <w:rFonts w:cs="Times New Roman"/>
                <w:szCs w:val="28"/>
              </w:rPr>
              <w:t xml:space="preserve"> города Ярославля</w:t>
            </w:r>
          </w:p>
          <w:p w:rsidR="00B131F6" w:rsidRPr="00B131F6" w:rsidRDefault="00B131F6">
            <w:pPr>
              <w:jc w:val="both"/>
              <w:rPr>
                <w:szCs w:val="28"/>
                <w:lang w:eastAsia="ru-RU"/>
              </w:rPr>
            </w:pPr>
          </w:p>
        </w:tc>
      </w:tr>
      <w:tr w:rsidR="00B131F6" w:rsidRPr="00D46707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D46707" w:rsidRDefault="00B131F6" w:rsidP="00D46707">
            <w:pPr>
              <w:ind w:firstLine="0"/>
              <w:jc w:val="both"/>
            </w:pPr>
            <w:r w:rsidRPr="00D46707">
              <w:t xml:space="preserve">Ткачев </w:t>
            </w:r>
          </w:p>
          <w:p w:rsidR="00B131F6" w:rsidRPr="00D46707" w:rsidRDefault="00B131F6" w:rsidP="00D46707">
            <w:pPr>
              <w:ind w:firstLine="0"/>
              <w:jc w:val="both"/>
            </w:pPr>
            <w:r w:rsidRPr="00D46707">
              <w:t>Федор Викторович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D46707" w:rsidRDefault="00B131F6" w:rsidP="00D46707">
            <w:pPr>
              <w:ind w:firstLine="0"/>
              <w:jc w:val="both"/>
              <w:rPr>
                <w:rFonts w:eastAsiaTheme="minorEastAsia"/>
              </w:rPr>
            </w:pPr>
            <w:r w:rsidRPr="00D46707">
              <w:rPr>
                <w:rFonts w:eastAsiaTheme="minorEastAsia"/>
              </w:rPr>
              <w:t xml:space="preserve">- </w:t>
            </w:r>
            <w:proofErr w:type="gramStart"/>
            <w:r w:rsidRPr="00D46707">
              <w:rPr>
                <w:rFonts w:eastAsiaTheme="minorEastAsia"/>
              </w:rPr>
              <w:t>обучающийся</w:t>
            </w:r>
            <w:proofErr w:type="gramEnd"/>
            <w:r w:rsidRPr="00D46707">
              <w:rPr>
                <w:rFonts w:eastAsiaTheme="minorEastAsia"/>
              </w:rPr>
              <w:t xml:space="preserve"> муниципального образовател</w:t>
            </w:r>
            <w:r w:rsidRPr="00D46707">
              <w:rPr>
                <w:rFonts w:eastAsiaTheme="minorEastAsia"/>
              </w:rPr>
              <w:t>ь</w:t>
            </w:r>
            <w:r w:rsidRPr="00D46707">
              <w:rPr>
                <w:rFonts w:eastAsiaTheme="minorEastAsia"/>
              </w:rPr>
              <w:t>ного учреждения дополнительного образования Центра детского творчества «Россияне»</w:t>
            </w:r>
            <w:r w:rsidR="00721616" w:rsidRPr="007721C7">
              <w:rPr>
                <w:rFonts w:eastAsiaTheme="minorEastAsia"/>
              </w:rPr>
              <w:t xml:space="preserve"> </w:t>
            </w:r>
            <w:r w:rsidRPr="007721C7">
              <w:rPr>
                <w:rFonts w:eastAsiaTheme="minorEastAsia"/>
              </w:rPr>
              <w:t>города Ярославля</w:t>
            </w:r>
          </w:p>
          <w:p w:rsidR="00B131F6" w:rsidRPr="00D46707" w:rsidRDefault="00B131F6" w:rsidP="00D46707">
            <w:pPr>
              <w:ind w:firstLine="0"/>
              <w:jc w:val="both"/>
            </w:pPr>
          </w:p>
        </w:tc>
      </w:tr>
      <w:tr w:rsidR="00B131F6" w:rsidRPr="0050783B" w:rsidTr="0063494B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B131F6">
              <w:rPr>
                <w:rFonts w:cs="Times New Roman"/>
                <w:szCs w:val="28"/>
              </w:rPr>
              <w:t>Чехович</w:t>
            </w:r>
            <w:proofErr w:type="spellEnd"/>
            <w:r w:rsidRPr="00B131F6">
              <w:rPr>
                <w:rFonts w:cs="Times New Roman"/>
                <w:szCs w:val="28"/>
              </w:rPr>
              <w:t xml:space="preserve"> </w:t>
            </w:r>
          </w:p>
          <w:p w:rsidR="00B131F6" w:rsidRPr="00B131F6" w:rsidRDefault="00B131F6" w:rsidP="0063494B">
            <w:pPr>
              <w:ind w:firstLine="0"/>
              <w:rPr>
                <w:rFonts w:cs="Times New Roman"/>
                <w:szCs w:val="28"/>
              </w:rPr>
            </w:pPr>
            <w:r w:rsidRPr="00B131F6">
              <w:rPr>
                <w:rFonts w:cs="Times New Roman"/>
                <w:szCs w:val="28"/>
              </w:rPr>
              <w:t>Валерия Сергеевна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B131F6" w:rsidRPr="0050783B" w:rsidRDefault="00B131F6" w:rsidP="007216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131F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Ярославской области «Спортивная школа олимпийского резерва по легкой атлетике и адаптивному спорту»</w:t>
            </w:r>
          </w:p>
          <w:p w:rsidR="00B131F6" w:rsidRPr="0050783B" w:rsidRDefault="00B131F6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B131F6" w:rsidRPr="0050783B" w:rsidRDefault="00B131F6" w:rsidP="00B131F6">
      <w:pPr>
        <w:rPr>
          <w:rFonts w:cs="Times New Roman"/>
          <w:szCs w:val="28"/>
        </w:rPr>
      </w:pPr>
    </w:p>
    <w:sectPr w:rsidR="00B131F6" w:rsidRPr="0050783B" w:rsidSect="00C35BFC">
      <w:headerReference w:type="defaul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22" w:rsidRDefault="003C3922" w:rsidP="00C71535">
      <w:r>
        <w:separator/>
      </w:r>
    </w:p>
  </w:endnote>
  <w:endnote w:type="continuationSeparator" w:id="0">
    <w:p w:rsidR="003C3922" w:rsidRDefault="003C3922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22" w:rsidRDefault="003C3922" w:rsidP="00C71535">
      <w:r>
        <w:separator/>
      </w:r>
    </w:p>
  </w:footnote>
  <w:footnote w:type="continuationSeparator" w:id="0">
    <w:p w:rsidR="003C3922" w:rsidRDefault="003C3922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738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3C3922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F43F3"/>
    <w:rsid w:val="001C78DA"/>
    <w:rsid w:val="001E0680"/>
    <w:rsid w:val="001F2137"/>
    <w:rsid w:val="002306C4"/>
    <w:rsid w:val="00254788"/>
    <w:rsid w:val="00322FBC"/>
    <w:rsid w:val="00383CD6"/>
    <w:rsid w:val="003A2DCC"/>
    <w:rsid w:val="003C3922"/>
    <w:rsid w:val="003D1E8D"/>
    <w:rsid w:val="003E39A1"/>
    <w:rsid w:val="0040656C"/>
    <w:rsid w:val="00443EFA"/>
    <w:rsid w:val="004E0A6C"/>
    <w:rsid w:val="00555670"/>
    <w:rsid w:val="006A1738"/>
    <w:rsid w:val="006E6FD2"/>
    <w:rsid w:val="00721616"/>
    <w:rsid w:val="0076573F"/>
    <w:rsid w:val="007721C7"/>
    <w:rsid w:val="007A78E5"/>
    <w:rsid w:val="00A21506"/>
    <w:rsid w:val="00AD524F"/>
    <w:rsid w:val="00B131F6"/>
    <w:rsid w:val="00BB1812"/>
    <w:rsid w:val="00C35BFC"/>
    <w:rsid w:val="00C37646"/>
    <w:rsid w:val="00C71535"/>
    <w:rsid w:val="00CA5934"/>
    <w:rsid w:val="00CD483A"/>
    <w:rsid w:val="00D00EFB"/>
    <w:rsid w:val="00D46707"/>
    <w:rsid w:val="00E066C7"/>
    <w:rsid w:val="00E1407E"/>
    <w:rsid w:val="00E4356E"/>
    <w:rsid w:val="00E91ABD"/>
    <w:rsid w:val="00F71210"/>
    <w:rsid w:val="00F75022"/>
    <w:rsid w:val="00F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B131F6"/>
    <w:pPr>
      <w:keepNext/>
      <w:ind w:firstLine="0"/>
      <w:jc w:val="center"/>
      <w:outlineLvl w:val="2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131F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B1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B131F6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1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1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616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D48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48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483A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48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483A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6A173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B131F6"/>
    <w:pPr>
      <w:keepNext/>
      <w:ind w:firstLine="0"/>
      <w:jc w:val="center"/>
      <w:outlineLvl w:val="2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131F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B1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B131F6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1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1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616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D48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48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483A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48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483A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6A173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8FB665-5D40-45C9-B5C8-F8A6EE29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20</TotalTime>
  <Pages>7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grachevalu</cp:lastModifiedBy>
  <cp:revision>13</cp:revision>
  <dcterms:created xsi:type="dcterms:W3CDTF">2011-07-01T06:22:00Z</dcterms:created>
  <dcterms:modified xsi:type="dcterms:W3CDTF">2019-08-09T07:16:00Z</dcterms:modified>
</cp:coreProperties>
</file>